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47D95" w:rsidRDefault="00847D95" w:rsidP="00BA23D0">
      <w:pPr>
        <w:rPr>
          <w:sz w:val="18"/>
          <w:szCs w:val="18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-474980</wp:posOffset>
            </wp:positionH>
            <wp:positionV relativeFrom="paragraph">
              <wp:posOffset>1270</wp:posOffset>
            </wp:positionV>
            <wp:extent cx="3942715" cy="1104900"/>
            <wp:effectExtent l="0" t="0" r="635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271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3BB7">
        <w:rPr>
          <w:sz w:val="18"/>
          <w:szCs w:val="18"/>
        </w:rPr>
        <w:t xml:space="preserve"> </w:t>
      </w:r>
      <w:r w:rsidR="00E8637F">
        <w:rPr>
          <w:sz w:val="18"/>
          <w:szCs w:val="18"/>
        </w:rPr>
        <w:t xml:space="preserve">                             </w:t>
      </w:r>
    </w:p>
    <w:p w:rsidR="00847D95" w:rsidRDefault="00847D95" w:rsidP="00BA23D0">
      <w:pPr>
        <w:rPr>
          <w:sz w:val="18"/>
          <w:szCs w:val="18"/>
        </w:rPr>
      </w:pPr>
    </w:p>
    <w:p w:rsidR="00847D95" w:rsidRDefault="00847D95" w:rsidP="00BA23D0">
      <w:pPr>
        <w:rPr>
          <w:sz w:val="18"/>
          <w:szCs w:val="18"/>
        </w:rPr>
      </w:pPr>
    </w:p>
    <w:p w:rsidR="00BC343B" w:rsidRDefault="00E8637F" w:rsidP="00BA23D0">
      <w:pPr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ab/>
      </w:r>
    </w:p>
    <w:p w:rsidR="00BC343B" w:rsidRDefault="00BC343B" w:rsidP="00BA23D0">
      <w:pPr>
        <w:rPr>
          <w:sz w:val="18"/>
          <w:szCs w:val="18"/>
        </w:rPr>
      </w:pPr>
    </w:p>
    <w:p w:rsidR="00BC343B" w:rsidRDefault="00BC343B" w:rsidP="00BA23D0">
      <w:pPr>
        <w:rPr>
          <w:sz w:val="18"/>
          <w:szCs w:val="18"/>
        </w:rPr>
      </w:pPr>
    </w:p>
    <w:p w:rsidR="00B3539B" w:rsidRPr="00E8637F" w:rsidRDefault="00E8637F" w:rsidP="00BA23D0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pPr w:leftFromText="141" w:rightFromText="141" w:vertAnchor="text" w:horzAnchor="page" w:tblpX="2676" w:tblpY="3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75"/>
      </w:tblGrid>
      <w:tr w:rsidR="00B3539B" w:rsidRPr="0088335C" w:rsidTr="000D032F">
        <w:trPr>
          <w:trHeight w:val="698"/>
        </w:trPr>
        <w:tc>
          <w:tcPr>
            <w:tcW w:w="8575" w:type="dxa"/>
            <w:vAlign w:val="center"/>
          </w:tcPr>
          <w:p w:rsidR="00047018" w:rsidRDefault="00DC01AE" w:rsidP="00047018">
            <w:pPr>
              <w:tabs>
                <w:tab w:val="left" w:pos="8364"/>
              </w:tabs>
              <w:jc w:val="center"/>
              <w:rPr>
                <w:rFonts w:ascii="Arial" w:hAnsi="Arial" w:cs="Arial"/>
                <w:b/>
                <w:sz w:val="22"/>
                <w:szCs w:val="18"/>
              </w:rPr>
            </w:pPr>
            <w:r w:rsidRPr="0088335C">
              <w:rPr>
                <w:rFonts w:ascii="Arial" w:hAnsi="Arial" w:cs="Arial"/>
                <w:b/>
                <w:sz w:val="22"/>
                <w:szCs w:val="18"/>
              </w:rPr>
              <w:t xml:space="preserve">Demande individuelle </w:t>
            </w:r>
            <w:r w:rsidR="00047018">
              <w:rPr>
                <w:rFonts w:ascii="Arial" w:hAnsi="Arial" w:cs="Arial"/>
                <w:b/>
                <w:sz w:val="22"/>
                <w:szCs w:val="18"/>
              </w:rPr>
              <w:t xml:space="preserve">d’agrément d’intervenant extérieur en </w:t>
            </w:r>
          </w:p>
          <w:p w:rsidR="006203DA" w:rsidRPr="00BC343B" w:rsidRDefault="00047018" w:rsidP="00047018">
            <w:pPr>
              <w:tabs>
                <w:tab w:val="left" w:pos="8364"/>
              </w:tabs>
              <w:jc w:val="center"/>
              <w:rPr>
                <w:rFonts w:ascii="Arial" w:hAnsi="Arial" w:cs="Arial"/>
                <w:b/>
                <w:sz w:val="22"/>
                <w:szCs w:val="18"/>
              </w:rPr>
            </w:pPr>
            <w:r>
              <w:rPr>
                <w:rFonts w:ascii="Arial" w:hAnsi="Arial" w:cs="Arial"/>
                <w:b/>
                <w:sz w:val="22"/>
                <w:szCs w:val="18"/>
              </w:rPr>
              <w:t>éducation physique et sportive</w:t>
            </w:r>
            <w:r w:rsidR="00C72AD6">
              <w:rPr>
                <w:rFonts w:ascii="Arial" w:hAnsi="Arial" w:cs="Arial"/>
                <w:b/>
                <w:sz w:val="22"/>
                <w:szCs w:val="18"/>
              </w:rPr>
              <w:t xml:space="preserve"> (EPS)</w:t>
            </w:r>
            <w:r w:rsidR="00870FF7" w:rsidRPr="0088335C">
              <w:rPr>
                <w:rFonts w:ascii="Arial" w:hAnsi="Arial" w:cs="Arial"/>
                <w:b/>
                <w:sz w:val="22"/>
                <w:szCs w:val="18"/>
              </w:rPr>
              <w:t xml:space="preserve"> </w:t>
            </w:r>
            <w:r w:rsidR="00DC01AE" w:rsidRPr="0088335C">
              <w:rPr>
                <w:rFonts w:ascii="Arial" w:hAnsi="Arial" w:cs="Arial"/>
                <w:b/>
                <w:sz w:val="22"/>
                <w:szCs w:val="18"/>
              </w:rPr>
              <w:t>dans les écoles publiques</w:t>
            </w:r>
            <w:r w:rsidR="0019413D" w:rsidRPr="0088335C">
              <w:rPr>
                <w:rFonts w:ascii="Arial" w:hAnsi="Arial" w:cs="Arial"/>
                <w:b/>
                <w:sz w:val="22"/>
                <w:szCs w:val="18"/>
              </w:rPr>
              <w:t xml:space="preserve"> du Gard</w:t>
            </w:r>
          </w:p>
        </w:tc>
      </w:tr>
    </w:tbl>
    <w:p w:rsidR="00B3539B" w:rsidRPr="0088335C" w:rsidRDefault="00B3539B" w:rsidP="00B3539B">
      <w:pPr>
        <w:tabs>
          <w:tab w:val="left" w:pos="6096"/>
        </w:tabs>
        <w:jc w:val="both"/>
        <w:rPr>
          <w:rFonts w:ascii="Arial" w:hAnsi="Arial" w:cs="Arial"/>
          <w:b/>
          <w:sz w:val="20"/>
          <w:szCs w:val="20"/>
        </w:rPr>
      </w:pPr>
    </w:p>
    <w:p w:rsidR="00881E79" w:rsidRPr="0088335C" w:rsidRDefault="008036BC" w:rsidP="00B3539B">
      <w:pPr>
        <w:tabs>
          <w:tab w:val="left" w:pos="6096"/>
        </w:tabs>
        <w:jc w:val="both"/>
        <w:rPr>
          <w:b/>
          <w:sz w:val="16"/>
        </w:rPr>
      </w:pPr>
      <w:r w:rsidRPr="0088335C">
        <w:rPr>
          <w:rFonts w:ascii="Tahoma" w:hAnsi="Tahoma" w:cs="Tahoma"/>
          <w:noProof/>
          <w:sz w:val="20"/>
          <w:szCs w:val="20"/>
          <w:u w:val="single"/>
        </w:rPr>
        <mc:AlternateContent>
          <mc:Choice Requires="wps">
            <w:drawing>
              <wp:anchor distT="36576" distB="36576" distL="36576" distR="36576" simplePos="0" relativeHeight="251656704" behindDoc="0" locked="0" layoutInCell="1" allowOverlap="1">
                <wp:simplePos x="0" y="0"/>
                <wp:positionH relativeFrom="column">
                  <wp:posOffset>-353060</wp:posOffset>
                </wp:positionH>
                <wp:positionV relativeFrom="paragraph">
                  <wp:posOffset>93345</wp:posOffset>
                </wp:positionV>
                <wp:extent cx="1333500" cy="2468880"/>
                <wp:effectExtent l="0" t="0" r="0" b="762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2468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5141E" w:rsidRPr="00E8637F" w:rsidRDefault="0085141E" w:rsidP="00BC343B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85141E" w:rsidRPr="00E8637F" w:rsidRDefault="0085141E" w:rsidP="00BC343B">
                            <w:pPr>
                              <w:ind w:right="75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E8637F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Affaire suivie par :</w:t>
                            </w:r>
                          </w:p>
                          <w:p w:rsidR="0085141E" w:rsidRPr="00E8637F" w:rsidRDefault="00184497" w:rsidP="00BC343B">
                            <w:pPr>
                              <w:ind w:right="-5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CPD-EPS</w:t>
                            </w:r>
                          </w:p>
                          <w:p w:rsidR="0085141E" w:rsidRDefault="0085141E" w:rsidP="00BC343B">
                            <w:pPr>
                              <w:ind w:right="-5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E8637F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Eric</w:t>
                            </w:r>
                            <w:proofErr w:type="spellEnd"/>
                            <w:r w:rsidRPr="00E8637F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DELOOF</w:t>
                            </w:r>
                          </w:p>
                          <w:p w:rsidR="00130A9F" w:rsidRDefault="00130A9F" w:rsidP="00BC343B">
                            <w:pPr>
                              <w:ind w:right="-5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Anthony SAURA</w:t>
                            </w:r>
                          </w:p>
                          <w:p w:rsidR="0085141E" w:rsidRPr="00E8637F" w:rsidRDefault="0085141E" w:rsidP="00BC343B">
                            <w:pPr>
                              <w:ind w:right="75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85141E" w:rsidRDefault="00847D95" w:rsidP="00BC343B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Division des élèves</w:t>
                            </w:r>
                          </w:p>
                          <w:p w:rsidR="00847D95" w:rsidRDefault="00847D95" w:rsidP="00BC343B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et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des établissements</w:t>
                            </w:r>
                          </w:p>
                          <w:p w:rsidR="00847D95" w:rsidRPr="00E8637F" w:rsidRDefault="00847D95" w:rsidP="00BC343B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85141E" w:rsidRPr="00E8637F" w:rsidRDefault="0085141E" w:rsidP="00BC343B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de-DE"/>
                              </w:rPr>
                            </w:pPr>
                            <w:r w:rsidRPr="00E8637F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de-DE"/>
                              </w:rPr>
                              <w:t>Isabelle BOMPARD</w:t>
                            </w:r>
                          </w:p>
                          <w:p w:rsidR="0085141E" w:rsidRPr="00E8637F" w:rsidRDefault="0085141E" w:rsidP="00BC343B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de-DE"/>
                              </w:rPr>
                            </w:pPr>
                          </w:p>
                          <w:p w:rsidR="00847D95" w:rsidRDefault="0085141E" w:rsidP="00BC343B">
                            <w:pPr>
                              <w:rPr>
                                <w:rStyle w:val="Lienhypertexte"/>
                                <w:rFonts w:ascii="Arial" w:hAnsi="Arial" w:cs="Arial"/>
                                <w:sz w:val="14"/>
                                <w:szCs w:val="14"/>
                                <w:lang w:val="de-DE"/>
                              </w:rPr>
                            </w:pPr>
                            <w:r w:rsidRPr="00E8637F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de-DE"/>
                              </w:rPr>
                              <w:fldChar w:fldCharType="begin"/>
                            </w:r>
                            <w:r w:rsidRPr="00E8637F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de-DE"/>
                              </w:rPr>
                              <w:instrText xml:space="preserve"> HYPERLINK "mailto:isabelle.bompard@ac-montpellier.fr" </w:instrText>
                            </w:r>
                            <w:r w:rsidRPr="00E8637F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de-DE"/>
                              </w:rPr>
                              <w:fldChar w:fldCharType="separate"/>
                            </w:r>
                            <w:r w:rsidR="00847D95">
                              <w:rPr>
                                <w:rStyle w:val="Lienhypertexte"/>
                                <w:rFonts w:ascii="Arial" w:hAnsi="Arial" w:cs="Arial"/>
                                <w:sz w:val="14"/>
                                <w:szCs w:val="14"/>
                                <w:lang w:val="de-DE"/>
                              </w:rPr>
                              <w:t>cedsden30-bv2e</w:t>
                            </w:r>
                          </w:p>
                          <w:p w:rsidR="0085141E" w:rsidRPr="00E8637F" w:rsidRDefault="0085141E" w:rsidP="00BC343B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de-DE"/>
                              </w:rPr>
                            </w:pPr>
                            <w:r w:rsidRPr="00E8637F">
                              <w:rPr>
                                <w:rStyle w:val="Lienhypertexte"/>
                                <w:rFonts w:ascii="Arial" w:hAnsi="Arial" w:cs="Arial"/>
                                <w:sz w:val="14"/>
                                <w:szCs w:val="14"/>
                                <w:lang w:val="de-DE"/>
                              </w:rPr>
                              <w:t>@ac-montpellier.fr</w:t>
                            </w:r>
                            <w:r w:rsidRPr="00E8637F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de-DE"/>
                              </w:rPr>
                              <w:fldChar w:fldCharType="end"/>
                            </w:r>
                          </w:p>
                          <w:p w:rsidR="0085141E" w:rsidRPr="00E8637F" w:rsidRDefault="0085141E" w:rsidP="00BC343B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de-DE"/>
                              </w:rPr>
                            </w:pPr>
                          </w:p>
                          <w:p w:rsidR="0085141E" w:rsidRPr="00E8637F" w:rsidRDefault="0085141E" w:rsidP="00BC343B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E8637F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Téléphone : 04 66 62 86.34</w:t>
                            </w:r>
                          </w:p>
                          <w:p w:rsidR="0085141E" w:rsidRPr="00E8637F" w:rsidRDefault="0085141E" w:rsidP="00BC343B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85141E" w:rsidRPr="00E8637F" w:rsidRDefault="0085141E" w:rsidP="00BC343B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E8637F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58 rue Rouget-de-</w:t>
                            </w:r>
                            <w:proofErr w:type="spellStart"/>
                            <w:r w:rsidRPr="00E8637F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Lisle</w:t>
                            </w:r>
                            <w:proofErr w:type="spellEnd"/>
                          </w:p>
                          <w:p w:rsidR="0085141E" w:rsidRPr="00E8637F" w:rsidRDefault="0085141E" w:rsidP="00BC343B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E8637F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30031 NIMES cedex</w:t>
                            </w:r>
                          </w:p>
                          <w:p w:rsidR="0085141E" w:rsidRPr="008B2F9C" w:rsidRDefault="0085141E" w:rsidP="008B2F9C">
                            <w:pPr>
                              <w:rPr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27.8pt;margin-top:7.35pt;width:105pt;height:194.4pt;z-index:2516567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" filled="f" stroked="f" insetpen="t">
                <v:textbox inset="2.88pt,2.88pt,2.88pt,2.88pt">
                  <w:txbxContent>
                    <w:p w:rsidR="0085141E" w:rsidRPr="00E8637F" w:rsidRDefault="0085141E" w:rsidP="00BC343B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:rsidR="0085141E" w:rsidRPr="00E8637F" w:rsidRDefault="0085141E" w:rsidP="00BC343B">
                      <w:pPr>
                        <w:ind w:right="75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E8637F">
                        <w:rPr>
                          <w:rFonts w:ascii="Arial" w:hAnsi="Arial" w:cs="Arial"/>
                          <w:sz w:val="14"/>
                          <w:szCs w:val="14"/>
                        </w:rPr>
                        <w:t>Affaire suivie par :</w:t>
                      </w:r>
                    </w:p>
                    <w:p w:rsidR="0085141E" w:rsidRPr="00E8637F" w:rsidRDefault="00184497" w:rsidP="00BC343B">
                      <w:pPr>
                        <w:ind w:right="-5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CPD-EPS</w:t>
                      </w:r>
                    </w:p>
                    <w:p w:rsidR="0085141E" w:rsidRDefault="0085141E" w:rsidP="00BC343B">
                      <w:pPr>
                        <w:ind w:right="-5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proofErr w:type="spellStart"/>
                      <w:r w:rsidRPr="00E8637F">
                        <w:rPr>
                          <w:rFonts w:ascii="Arial" w:hAnsi="Arial" w:cs="Arial"/>
                          <w:sz w:val="14"/>
                          <w:szCs w:val="14"/>
                        </w:rPr>
                        <w:t>Eric</w:t>
                      </w:r>
                      <w:proofErr w:type="spellEnd"/>
                      <w:r w:rsidRPr="00E8637F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DELOOF</w:t>
                      </w:r>
                    </w:p>
                    <w:p w:rsidR="00130A9F" w:rsidRDefault="00130A9F" w:rsidP="00BC343B">
                      <w:pPr>
                        <w:ind w:right="-5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Anthony SAURA</w:t>
                      </w:r>
                    </w:p>
                    <w:p w:rsidR="0085141E" w:rsidRPr="00E8637F" w:rsidRDefault="0085141E" w:rsidP="00BC343B">
                      <w:pPr>
                        <w:ind w:right="75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:rsidR="0085141E" w:rsidRDefault="00847D95" w:rsidP="00BC343B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Division des élèves</w:t>
                      </w:r>
                    </w:p>
                    <w:p w:rsidR="00847D95" w:rsidRDefault="00847D95" w:rsidP="00BC343B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et</w:t>
                      </w:r>
                      <w:proofErr w:type="gramEnd"/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des établissements</w:t>
                      </w:r>
                    </w:p>
                    <w:p w:rsidR="00847D95" w:rsidRPr="00E8637F" w:rsidRDefault="00847D95" w:rsidP="00BC343B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:rsidR="0085141E" w:rsidRPr="00E8637F" w:rsidRDefault="0085141E" w:rsidP="00BC343B">
                      <w:pPr>
                        <w:rPr>
                          <w:rFonts w:ascii="Arial" w:hAnsi="Arial" w:cs="Arial"/>
                          <w:sz w:val="14"/>
                          <w:szCs w:val="14"/>
                          <w:lang w:val="de-DE"/>
                        </w:rPr>
                      </w:pPr>
                      <w:r w:rsidRPr="00E8637F">
                        <w:rPr>
                          <w:rFonts w:ascii="Arial" w:hAnsi="Arial" w:cs="Arial"/>
                          <w:sz w:val="14"/>
                          <w:szCs w:val="14"/>
                          <w:lang w:val="de-DE"/>
                        </w:rPr>
                        <w:t>Isabelle BOMPARD</w:t>
                      </w:r>
                    </w:p>
                    <w:p w:rsidR="0085141E" w:rsidRPr="00E8637F" w:rsidRDefault="0085141E" w:rsidP="00BC343B">
                      <w:pPr>
                        <w:rPr>
                          <w:rFonts w:ascii="Arial" w:hAnsi="Arial" w:cs="Arial"/>
                          <w:sz w:val="14"/>
                          <w:szCs w:val="14"/>
                          <w:lang w:val="de-DE"/>
                        </w:rPr>
                      </w:pPr>
                    </w:p>
                    <w:p w:rsidR="00847D95" w:rsidRDefault="0085141E" w:rsidP="00BC343B">
                      <w:pPr>
                        <w:rPr>
                          <w:rStyle w:val="Lienhypertexte"/>
                          <w:rFonts w:ascii="Arial" w:hAnsi="Arial" w:cs="Arial"/>
                          <w:sz w:val="14"/>
                          <w:szCs w:val="14"/>
                          <w:lang w:val="de-DE"/>
                        </w:rPr>
                      </w:pPr>
                      <w:r w:rsidRPr="00E8637F">
                        <w:rPr>
                          <w:rFonts w:ascii="Arial" w:hAnsi="Arial" w:cs="Arial"/>
                          <w:sz w:val="14"/>
                          <w:szCs w:val="14"/>
                          <w:lang w:val="de-DE"/>
                        </w:rPr>
                        <w:fldChar w:fldCharType="begin"/>
                      </w:r>
                      <w:r w:rsidRPr="00E8637F">
                        <w:rPr>
                          <w:rFonts w:ascii="Arial" w:hAnsi="Arial" w:cs="Arial"/>
                          <w:sz w:val="14"/>
                          <w:szCs w:val="14"/>
                          <w:lang w:val="de-DE"/>
                        </w:rPr>
                        <w:instrText xml:space="preserve"> HYPERLINK "mailto:isabelle.bompard@ac-montpellier.fr" </w:instrText>
                      </w:r>
                      <w:r w:rsidRPr="00E8637F">
                        <w:rPr>
                          <w:rFonts w:ascii="Arial" w:hAnsi="Arial" w:cs="Arial"/>
                          <w:sz w:val="14"/>
                          <w:szCs w:val="14"/>
                          <w:lang w:val="de-DE"/>
                        </w:rPr>
                        <w:fldChar w:fldCharType="separate"/>
                      </w:r>
                      <w:r w:rsidR="00847D95">
                        <w:rPr>
                          <w:rStyle w:val="Lienhypertexte"/>
                          <w:rFonts w:ascii="Arial" w:hAnsi="Arial" w:cs="Arial"/>
                          <w:sz w:val="14"/>
                          <w:szCs w:val="14"/>
                          <w:lang w:val="de-DE"/>
                        </w:rPr>
                        <w:t>cedsden30-bv2e</w:t>
                      </w:r>
                    </w:p>
                    <w:p w:rsidR="0085141E" w:rsidRPr="00E8637F" w:rsidRDefault="0085141E" w:rsidP="00BC343B">
                      <w:pPr>
                        <w:rPr>
                          <w:rFonts w:ascii="Arial" w:hAnsi="Arial" w:cs="Arial"/>
                          <w:sz w:val="14"/>
                          <w:szCs w:val="14"/>
                          <w:lang w:val="de-DE"/>
                        </w:rPr>
                      </w:pPr>
                      <w:r w:rsidRPr="00E8637F">
                        <w:rPr>
                          <w:rStyle w:val="Lienhypertexte"/>
                          <w:rFonts w:ascii="Arial" w:hAnsi="Arial" w:cs="Arial"/>
                          <w:sz w:val="14"/>
                          <w:szCs w:val="14"/>
                          <w:lang w:val="de-DE"/>
                        </w:rPr>
                        <w:t>@ac-montpellier.fr</w:t>
                      </w:r>
                      <w:r w:rsidRPr="00E8637F">
                        <w:rPr>
                          <w:rFonts w:ascii="Arial" w:hAnsi="Arial" w:cs="Arial"/>
                          <w:sz w:val="14"/>
                          <w:szCs w:val="14"/>
                          <w:lang w:val="de-DE"/>
                        </w:rPr>
                        <w:fldChar w:fldCharType="end"/>
                      </w:r>
                    </w:p>
                    <w:p w:rsidR="0085141E" w:rsidRPr="00E8637F" w:rsidRDefault="0085141E" w:rsidP="00BC343B">
                      <w:pPr>
                        <w:rPr>
                          <w:rFonts w:ascii="Arial" w:hAnsi="Arial" w:cs="Arial"/>
                          <w:sz w:val="14"/>
                          <w:szCs w:val="14"/>
                          <w:lang w:val="de-DE"/>
                        </w:rPr>
                      </w:pPr>
                    </w:p>
                    <w:p w:rsidR="0085141E" w:rsidRPr="00E8637F" w:rsidRDefault="0085141E" w:rsidP="00BC343B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E8637F">
                        <w:rPr>
                          <w:rFonts w:ascii="Arial" w:hAnsi="Arial" w:cs="Arial"/>
                          <w:sz w:val="14"/>
                          <w:szCs w:val="14"/>
                        </w:rPr>
                        <w:t>Téléphone : 04 66 62 86.34</w:t>
                      </w:r>
                    </w:p>
                    <w:p w:rsidR="0085141E" w:rsidRPr="00E8637F" w:rsidRDefault="0085141E" w:rsidP="00BC343B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bookmarkStart w:id="1" w:name="_GoBack"/>
                      <w:bookmarkEnd w:id="1"/>
                    </w:p>
                    <w:p w:rsidR="0085141E" w:rsidRPr="00E8637F" w:rsidRDefault="0085141E" w:rsidP="00BC343B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E8637F">
                        <w:rPr>
                          <w:rFonts w:ascii="Arial" w:hAnsi="Arial" w:cs="Arial"/>
                          <w:sz w:val="14"/>
                          <w:szCs w:val="14"/>
                        </w:rPr>
                        <w:t>58 rue Rouget-de-</w:t>
                      </w:r>
                      <w:proofErr w:type="spellStart"/>
                      <w:r w:rsidRPr="00E8637F">
                        <w:rPr>
                          <w:rFonts w:ascii="Arial" w:hAnsi="Arial" w:cs="Arial"/>
                          <w:sz w:val="14"/>
                          <w:szCs w:val="14"/>
                        </w:rPr>
                        <w:t>Lisle</w:t>
                      </w:r>
                      <w:proofErr w:type="spellEnd"/>
                    </w:p>
                    <w:p w:rsidR="0085141E" w:rsidRPr="00E8637F" w:rsidRDefault="0085141E" w:rsidP="00BC343B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E8637F">
                        <w:rPr>
                          <w:rFonts w:ascii="Arial" w:hAnsi="Arial" w:cs="Arial"/>
                          <w:sz w:val="14"/>
                          <w:szCs w:val="14"/>
                        </w:rPr>
                        <w:t>30031 NIMES cedex</w:t>
                      </w:r>
                    </w:p>
                    <w:p w:rsidR="0085141E" w:rsidRPr="008B2F9C" w:rsidRDefault="0085141E" w:rsidP="008B2F9C">
                      <w:pPr>
                        <w:rPr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C01AE" w:rsidRDefault="00EC25A5" w:rsidP="000D032F">
      <w:pPr>
        <w:tabs>
          <w:tab w:val="left" w:pos="6096"/>
        </w:tabs>
        <w:ind w:left="4536"/>
        <w:jc w:val="both"/>
        <w:rPr>
          <w:rFonts w:ascii="Tahoma" w:hAnsi="Tahoma" w:cs="Tahoma"/>
          <w:noProof/>
          <w:sz w:val="20"/>
          <w:szCs w:val="20"/>
          <w:u w:val="single"/>
        </w:rPr>
      </w:pPr>
      <w:r w:rsidRPr="0088335C">
        <w:rPr>
          <w:rFonts w:ascii="Tahoma" w:hAnsi="Tahoma" w:cs="Tahoma"/>
          <w:noProof/>
          <w:sz w:val="20"/>
          <w:szCs w:val="20"/>
          <w:u w:val="single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56764AF9" wp14:editId="13270FF8">
                <wp:simplePos x="0" y="0"/>
                <wp:positionH relativeFrom="margin">
                  <wp:posOffset>3731260</wp:posOffset>
                </wp:positionH>
                <wp:positionV relativeFrom="paragraph">
                  <wp:posOffset>509905</wp:posOffset>
                </wp:positionV>
                <wp:extent cx="2628900" cy="1219200"/>
                <wp:effectExtent l="0" t="0" r="0" b="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21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C25A5" w:rsidRDefault="00EC25A5" w:rsidP="00EC25A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C72AD6" w:rsidRDefault="00C72AD6" w:rsidP="00EC25A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A006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C25A5" w:rsidRPr="00C72AD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sym w:font="Webdings" w:char="F063"/>
                            </w:r>
                            <w:r w:rsidR="00EC25A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Fonctionnaire dont les statuts particuliers ne prévoient pas l’encadrement d’une activité physique ou sportive</w:t>
                            </w:r>
                          </w:p>
                          <w:p w:rsidR="00903183" w:rsidRDefault="00EC25A5" w:rsidP="00EC25A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72AD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sym w:font="Webdings" w:char="F063"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Agent public non titulaire</w:t>
                            </w:r>
                          </w:p>
                          <w:p w:rsidR="00903183" w:rsidRDefault="00903183" w:rsidP="00EC25A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8B1DE3" w:rsidRPr="008B1DE3" w:rsidRDefault="008B1DE3" w:rsidP="00EC25A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C72AD6" w:rsidRPr="00AA0064" w:rsidRDefault="00C72AD6" w:rsidP="00C72AD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764AF9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93.8pt;margin-top:40.15pt;width:207pt;height:96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" filled="f" stroked="f" insetpen="t">
                <v:textbox inset="2.88pt,2.88pt,2.88pt,2.88pt">
                  <w:txbxContent>
                    <w:p w:rsidR="00EC25A5" w:rsidRDefault="00EC25A5" w:rsidP="00EC25A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C72AD6" w:rsidRDefault="00C72AD6" w:rsidP="00EC25A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A006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EC25A5" w:rsidRPr="00C72AD6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sym w:font="Webdings" w:char="F063"/>
                      </w:r>
                      <w:r w:rsidR="00EC25A5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Fonctionnaire dont les statuts particuliers ne prévoient pas l’encadrement d’une activité physique ou sportive</w:t>
                      </w:r>
                    </w:p>
                    <w:p w:rsidR="00903183" w:rsidRDefault="00EC25A5" w:rsidP="00EC25A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C72AD6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sym w:font="Webdings" w:char="F063"/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Agent public non titulaire</w:t>
                      </w:r>
                    </w:p>
                    <w:p w:rsidR="00903183" w:rsidRDefault="00903183" w:rsidP="00EC25A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8B1DE3" w:rsidRPr="008B1DE3" w:rsidRDefault="008B1DE3" w:rsidP="00EC25A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:rsidR="00C72AD6" w:rsidRPr="00AA0064" w:rsidRDefault="00C72AD6" w:rsidP="00C72AD6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B1DE3" w:rsidRPr="0088335C">
        <w:rPr>
          <w:rFonts w:ascii="Tahoma" w:hAnsi="Tahoma" w:cs="Tahoma"/>
          <w:noProof/>
          <w:sz w:val="20"/>
          <w:szCs w:val="20"/>
          <w:u w:val="single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005EFC39" wp14:editId="56FEB607">
                <wp:simplePos x="0" y="0"/>
                <wp:positionH relativeFrom="margin">
                  <wp:posOffset>1094740</wp:posOffset>
                </wp:positionH>
                <wp:positionV relativeFrom="paragraph">
                  <wp:posOffset>509905</wp:posOffset>
                </wp:positionV>
                <wp:extent cx="2331720" cy="1379220"/>
                <wp:effectExtent l="0" t="0" r="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1720" cy="1379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47018" w:rsidRDefault="00047018" w:rsidP="00EC25A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BC343B" w:rsidRDefault="00C72AD6" w:rsidP="00EC25A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72AD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sym w:font="Webdings" w:char="F063"/>
                            </w:r>
                            <w:r w:rsidR="00BC343B" w:rsidRPr="00AA006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C343B" w:rsidRPr="00AA006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Intervenant bénévole à titre individuel</w:t>
                            </w:r>
                          </w:p>
                          <w:p w:rsidR="00C72AD6" w:rsidRDefault="00C72AD6" w:rsidP="00EC25A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047018" w:rsidRDefault="00C72AD6" w:rsidP="00EC25A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72AD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sym w:font="Webdings" w:char="F063"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47018" w:rsidRPr="00AA006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Intervenant bénévole affilié à un club ou une structure </w:t>
                            </w:r>
                          </w:p>
                          <w:p w:rsidR="00EC25A5" w:rsidRDefault="00EC25A5" w:rsidP="00EC25A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EC25A5" w:rsidRPr="00E8637F" w:rsidRDefault="00EC25A5" w:rsidP="00EC25A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047018" w:rsidRPr="00AA0064" w:rsidRDefault="00047018" w:rsidP="0078256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5EFC39" id="_x0000_s1028" type="#_x0000_t202" style="position:absolute;left:0;text-align:left;margin-left:86.2pt;margin-top:40.15pt;width:183.6pt;height:108.6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" filled="f" stroked="f" insetpen="t">
                <v:textbox inset="2.88pt,2.88pt,2.88pt,2.88pt">
                  <w:txbxContent>
                    <w:p w:rsidR="00047018" w:rsidRDefault="00047018" w:rsidP="00EC25A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BC343B" w:rsidRDefault="00C72AD6" w:rsidP="00EC25A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72AD6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sym w:font="Webdings" w:char="F063"/>
                      </w:r>
                      <w:r w:rsidR="00BC343B" w:rsidRPr="00AA006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BC343B" w:rsidRPr="00AA0064">
                        <w:rPr>
                          <w:rFonts w:ascii="Arial" w:hAnsi="Arial" w:cs="Arial"/>
                          <w:sz w:val="20"/>
                          <w:szCs w:val="20"/>
                        </w:rPr>
                        <w:t>Intervenant bénévole à titre individuel</w:t>
                      </w:r>
                    </w:p>
                    <w:p w:rsidR="00C72AD6" w:rsidRDefault="00C72AD6" w:rsidP="00EC25A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047018" w:rsidRDefault="00C72AD6" w:rsidP="00EC25A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72AD6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sym w:font="Webdings" w:char="F063"/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047018" w:rsidRPr="00AA006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Intervenant bénévole affilié à un club ou une structure </w:t>
                      </w:r>
                    </w:p>
                    <w:p w:rsidR="00EC25A5" w:rsidRDefault="00EC25A5" w:rsidP="00EC25A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EC25A5" w:rsidRPr="00E8637F" w:rsidRDefault="00EC25A5" w:rsidP="00EC25A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:rsidR="00047018" w:rsidRPr="00AA0064" w:rsidRDefault="00047018" w:rsidP="0078256E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C343B" w:rsidRDefault="00BC343B" w:rsidP="000D032F">
      <w:pPr>
        <w:tabs>
          <w:tab w:val="left" w:pos="6096"/>
        </w:tabs>
        <w:ind w:left="4536"/>
        <w:jc w:val="both"/>
        <w:rPr>
          <w:rFonts w:ascii="Tahoma" w:hAnsi="Tahoma" w:cs="Tahoma"/>
          <w:noProof/>
          <w:sz w:val="20"/>
          <w:szCs w:val="20"/>
          <w:u w:val="single"/>
        </w:rPr>
      </w:pPr>
    </w:p>
    <w:p w:rsidR="00BC343B" w:rsidRDefault="00BC343B" w:rsidP="000D032F">
      <w:pPr>
        <w:tabs>
          <w:tab w:val="left" w:pos="6096"/>
        </w:tabs>
        <w:ind w:left="4536"/>
        <w:jc w:val="both"/>
        <w:rPr>
          <w:rFonts w:ascii="Tahoma" w:hAnsi="Tahoma" w:cs="Tahoma"/>
          <w:noProof/>
          <w:sz w:val="20"/>
          <w:szCs w:val="20"/>
          <w:u w:val="single"/>
        </w:rPr>
      </w:pPr>
    </w:p>
    <w:p w:rsidR="00AA0064" w:rsidRDefault="00AA0064" w:rsidP="009A66C2">
      <w:pPr>
        <w:tabs>
          <w:tab w:val="left" w:pos="6096"/>
        </w:tabs>
        <w:rPr>
          <w:rFonts w:ascii="Arial" w:hAnsi="Arial" w:cs="Arial"/>
          <w:b/>
          <w:sz w:val="20"/>
        </w:rPr>
      </w:pPr>
    </w:p>
    <w:p w:rsidR="00AA0064" w:rsidRDefault="00AA0064" w:rsidP="009A66C2">
      <w:pPr>
        <w:tabs>
          <w:tab w:val="left" w:pos="6096"/>
        </w:tabs>
        <w:rPr>
          <w:rFonts w:ascii="Arial" w:hAnsi="Arial" w:cs="Arial"/>
          <w:b/>
          <w:sz w:val="20"/>
        </w:rPr>
      </w:pPr>
    </w:p>
    <w:p w:rsidR="00AA0064" w:rsidRPr="0088335C" w:rsidRDefault="00AA0064" w:rsidP="009A66C2">
      <w:pPr>
        <w:tabs>
          <w:tab w:val="left" w:pos="6096"/>
        </w:tabs>
        <w:rPr>
          <w:rFonts w:ascii="Arial" w:hAnsi="Arial" w:cs="Arial"/>
          <w:b/>
          <w:sz w:val="20"/>
        </w:rPr>
      </w:pPr>
    </w:p>
    <w:p w:rsidR="00EE5EFE" w:rsidRPr="0088335C" w:rsidRDefault="00EE5EFE" w:rsidP="00DA2A34">
      <w:pPr>
        <w:tabs>
          <w:tab w:val="left" w:pos="6096"/>
        </w:tabs>
        <w:rPr>
          <w:b/>
          <w:sz w:val="16"/>
        </w:rPr>
      </w:pPr>
    </w:p>
    <w:p w:rsidR="0078256E" w:rsidRDefault="0078256E" w:rsidP="00240DAE">
      <w:pPr>
        <w:pStyle w:val="Retraitcorpsdetexte2"/>
        <w:jc w:val="center"/>
        <w:rPr>
          <w:rFonts w:ascii="Arial" w:hAnsi="Arial" w:cs="Arial"/>
          <w:b/>
          <w:sz w:val="18"/>
          <w:szCs w:val="18"/>
        </w:rPr>
      </w:pPr>
    </w:p>
    <w:p w:rsidR="0078256E" w:rsidRPr="0078256E" w:rsidRDefault="0078256E" w:rsidP="00240DAE">
      <w:pPr>
        <w:pStyle w:val="Retraitcorpsdetexte2"/>
        <w:jc w:val="center"/>
        <w:rPr>
          <w:rFonts w:ascii="Arial" w:hAnsi="Arial" w:cs="Arial"/>
          <w:b/>
          <w:sz w:val="20"/>
          <w:szCs w:val="20"/>
        </w:rPr>
      </w:pPr>
    </w:p>
    <w:p w:rsidR="0078256E" w:rsidRPr="0078256E" w:rsidRDefault="0078256E" w:rsidP="00240DAE">
      <w:pPr>
        <w:pStyle w:val="Retraitcorpsdetexte2"/>
        <w:jc w:val="center"/>
        <w:rPr>
          <w:rFonts w:ascii="Arial" w:hAnsi="Arial" w:cs="Arial"/>
          <w:b/>
          <w:sz w:val="20"/>
          <w:szCs w:val="20"/>
        </w:rPr>
      </w:pPr>
    </w:p>
    <w:p w:rsidR="003F1848" w:rsidRPr="0078256E" w:rsidRDefault="0086462D" w:rsidP="00240DAE">
      <w:pPr>
        <w:pStyle w:val="Retraitcorpsdetexte2"/>
        <w:jc w:val="center"/>
        <w:rPr>
          <w:rFonts w:ascii="Arial" w:hAnsi="Arial" w:cs="Arial"/>
          <w:b/>
          <w:sz w:val="20"/>
          <w:szCs w:val="20"/>
        </w:rPr>
      </w:pPr>
      <w:r w:rsidRPr="0078256E">
        <w:rPr>
          <w:rFonts w:ascii="Arial" w:hAnsi="Arial" w:cs="Arial"/>
          <w:b/>
          <w:sz w:val="20"/>
          <w:szCs w:val="20"/>
        </w:rPr>
        <w:t>ANNEE SCOLAIRE 20             / 20</w:t>
      </w:r>
    </w:p>
    <w:p w:rsidR="0086462D" w:rsidRPr="0078256E" w:rsidRDefault="0086462D" w:rsidP="00240DAE">
      <w:pPr>
        <w:pStyle w:val="Retraitcorpsdetexte2"/>
        <w:jc w:val="center"/>
        <w:rPr>
          <w:rFonts w:ascii="Arial" w:hAnsi="Arial" w:cs="Arial"/>
          <w:b/>
          <w:sz w:val="20"/>
          <w:szCs w:val="20"/>
        </w:rPr>
      </w:pPr>
    </w:p>
    <w:p w:rsidR="00C516D7" w:rsidRPr="0078256E" w:rsidRDefault="00DA2A34" w:rsidP="00240DAE">
      <w:pPr>
        <w:pStyle w:val="Retraitcorpsdetexte2"/>
        <w:jc w:val="center"/>
        <w:rPr>
          <w:rFonts w:ascii="Arial" w:hAnsi="Arial" w:cs="Arial"/>
          <w:b/>
          <w:sz w:val="20"/>
          <w:szCs w:val="20"/>
        </w:rPr>
      </w:pPr>
      <w:r w:rsidRPr="0078256E">
        <w:rPr>
          <w:rFonts w:ascii="Arial" w:hAnsi="Arial" w:cs="Arial"/>
          <w:b/>
          <w:sz w:val="20"/>
          <w:szCs w:val="20"/>
        </w:rPr>
        <w:t>Toutes</w:t>
      </w:r>
      <w:r w:rsidR="00240DAE" w:rsidRPr="0078256E">
        <w:rPr>
          <w:rFonts w:ascii="Arial" w:hAnsi="Arial" w:cs="Arial"/>
          <w:b/>
          <w:sz w:val="20"/>
          <w:szCs w:val="20"/>
        </w:rPr>
        <w:t xml:space="preserve"> les rubriques, sans exception, doivent être complétées</w:t>
      </w:r>
      <w:r w:rsidR="00C516D7" w:rsidRPr="0078256E">
        <w:rPr>
          <w:rFonts w:ascii="Arial" w:hAnsi="Arial" w:cs="Arial"/>
          <w:b/>
          <w:sz w:val="20"/>
          <w:szCs w:val="20"/>
        </w:rPr>
        <w:t>.</w:t>
      </w:r>
    </w:p>
    <w:p w:rsidR="008B6AFD" w:rsidRPr="0078256E" w:rsidRDefault="008B6AFD" w:rsidP="003F1848">
      <w:pPr>
        <w:pStyle w:val="Retraitcorpsdetexte2"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9"/>
        <w:gridCol w:w="5418"/>
      </w:tblGrid>
      <w:tr w:rsidR="00240DAE" w:rsidRPr="0078256E" w:rsidTr="00AA0064">
        <w:tc>
          <w:tcPr>
            <w:tcW w:w="3019" w:type="dxa"/>
            <w:shd w:val="clear" w:color="auto" w:fill="auto"/>
            <w:vAlign w:val="center"/>
          </w:tcPr>
          <w:p w:rsidR="00240DAE" w:rsidRPr="0078256E" w:rsidRDefault="00240DAE" w:rsidP="00B722BF">
            <w:pPr>
              <w:pStyle w:val="Retraitcorpsdetexte2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256E">
              <w:rPr>
                <w:rFonts w:ascii="Arial" w:hAnsi="Arial" w:cs="Arial"/>
                <w:sz w:val="20"/>
                <w:szCs w:val="20"/>
              </w:rPr>
              <w:t>Civilité</w:t>
            </w:r>
          </w:p>
        </w:tc>
        <w:tc>
          <w:tcPr>
            <w:tcW w:w="5418" w:type="dxa"/>
            <w:shd w:val="clear" w:color="auto" w:fill="auto"/>
            <w:vAlign w:val="center"/>
          </w:tcPr>
          <w:p w:rsidR="00240DAE" w:rsidRPr="0078256E" w:rsidRDefault="00240DAE" w:rsidP="008B6AFD">
            <w:pPr>
              <w:pStyle w:val="Retraitcorpsdetexte2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8256E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78256E">
              <w:rPr>
                <w:rFonts w:ascii="Arial" w:hAnsi="Arial" w:cs="Arial"/>
                <w:sz w:val="20"/>
                <w:szCs w:val="20"/>
              </w:rPr>
              <w:t xml:space="preserve"> Madame               </w:t>
            </w:r>
            <w:r w:rsidRPr="0078256E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78256E">
              <w:rPr>
                <w:rFonts w:ascii="Arial" w:hAnsi="Arial" w:cs="Arial"/>
                <w:sz w:val="20"/>
                <w:szCs w:val="20"/>
              </w:rPr>
              <w:t xml:space="preserve"> Monsieur</w:t>
            </w:r>
          </w:p>
        </w:tc>
      </w:tr>
      <w:tr w:rsidR="0018342B" w:rsidRPr="0078256E" w:rsidTr="00AA0064">
        <w:trPr>
          <w:trHeight w:val="510"/>
        </w:trPr>
        <w:tc>
          <w:tcPr>
            <w:tcW w:w="3019" w:type="dxa"/>
            <w:shd w:val="clear" w:color="auto" w:fill="auto"/>
            <w:vAlign w:val="center"/>
          </w:tcPr>
          <w:p w:rsidR="0018342B" w:rsidRPr="0078256E" w:rsidRDefault="0018342B" w:rsidP="00BF7332">
            <w:pPr>
              <w:pStyle w:val="Retraitcorpsdetexte2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256E">
              <w:rPr>
                <w:rFonts w:ascii="Arial" w:hAnsi="Arial" w:cs="Arial"/>
                <w:sz w:val="20"/>
                <w:szCs w:val="20"/>
              </w:rPr>
              <w:t>Nom d’usage</w:t>
            </w:r>
          </w:p>
        </w:tc>
        <w:tc>
          <w:tcPr>
            <w:tcW w:w="5418" w:type="dxa"/>
            <w:shd w:val="clear" w:color="auto" w:fill="auto"/>
            <w:vAlign w:val="center"/>
          </w:tcPr>
          <w:p w:rsidR="00240DAE" w:rsidRPr="0078256E" w:rsidRDefault="00090EE5" w:rsidP="00240DAE">
            <w:pPr>
              <w:pStyle w:val="Retraitcorpsdetexte2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8342B" w:rsidRPr="0078256E" w:rsidTr="00AA0064">
        <w:trPr>
          <w:trHeight w:val="510"/>
        </w:trPr>
        <w:tc>
          <w:tcPr>
            <w:tcW w:w="3019" w:type="dxa"/>
            <w:shd w:val="clear" w:color="auto" w:fill="auto"/>
            <w:vAlign w:val="center"/>
          </w:tcPr>
          <w:p w:rsidR="00BF7332" w:rsidRPr="0078256E" w:rsidRDefault="0018342B" w:rsidP="00BF7332">
            <w:pPr>
              <w:pStyle w:val="Retraitcorpsdetexte2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256E">
              <w:rPr>
                <w:rFonts w:ascii="Arial" w:hAnsi="Arial" w:cs="Arial"/>
                <w:sz w:val="20"/>
                <w:szCs w:val="20"/>
              </w:rPr>
              <w:t xml:space="preserve">Nom de naissance </w:t>
            </w:r>
          </w:p>
          <w:p w:rsidR="0018342B" w:rsidRPr="0078256E" w:rsidRDefault="0018342B" w:rsidP="00BF7332">
            <w:pPr>
              <w:pStyle w:val="Retraitcorpsdetexte2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256E">
              <w:rPr>
                <w:rFonts w:ascii="Arial" w:hAnsi="Arial" w:cs="Arial"/>
                <w:sz w:val="20"/>
                <w:szCs w:val="20"/>
              </w:rPr>
              <w:t>(si différent du nom d’usage)</w:t>
            </w:r>
          </w:p>
        </w:tc>
        <w:tc>
          <w:tcPr>
            <w:tcW w:w="5418" w:type="dxa"/>
            <w:shd w:val="clear" w:color="auto" w:fill="auto"/>
            <w:vAlign w:val="center"/>
          </w:tcPr>
          <w:p w:rsidR="0018342B" w:rsidRPr="0078256E" w:rsidRDefault="00090EE5" w:rsidP="00240DAE">
            <w:pPr>
              <w:pStyle w:val="Retraitcorpsdetexte2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8342B" w:rsidRPr="0078256E" w:rsidTr="00AA0064">
        <w:trPr>
          <w:trHeight w:val="510"/>
        </w:trPr>
        <w:tc>
          <w:tcPr>
            <w:tcW w:w="3019" w:type="dxa"/>
            <w:shd w:val="clear" w:color="auto" w:fill="auto"/>
            <w:vAlign w:val="center"/>
          </w:tcPr>
          <w:p w:rsidR="0018342B" w:rsidRPr="0078256E" w:rsidRDefault="0018342B" w:rsidP="00BF7332">
            <w:pPr>
              <w:pStyle w:val="Retraitcorpsdetexte2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256E">
              <w:rPr>
                <w:rFonts w:ascii="Arial" w:hAnsi="Arial" w:cs="Arial"/>
                <w:sz w:val="20"/>
                <w:szCs w:val="20"/>
              </w:rPr>
              <w:t>Prénom</w:t>
            </w:r>
            <w:r w:rsidR="00BF7332" w:rsidRPr="0078256E">
              <w:rPr>
                <w:rFonts w:ascii="Arial" w:hAnsi="Arial" w:cs="Arial"/>
                <w:sz w:val="20"/>
                <w:szCs w:val="20"/>
              </w:rPr>
              <w:t>(s)</w:t>
            </w:r>
          </w:p>
        </w:tc>
        <w:tc>
          <w:tcPr>
            <w:tcW w:w="5418" w:type="dxa"/>
            <w:shd w:val="clear" w:color="auto" w:fill="auto"/>
            <w:vAlign w:val="center"/>
          </w:tcPr>
          <w:p w:rsidR="0018342B" w:rsidRPr="0078256E" w:rsidRDefault="00090EE5" w:rsidP="00240DAE">
            <w:pPr>
              <w:pStyle w:val="Retraitcorpsdetexte2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8342B" w:rsidRPr="0078256E" w:rsidTr="00AA0064">
        <w:trPr>
          <w:trHeight w:val="510"/>
        </w:trPr>
        <w:tc>
          <w:tcPr>
            <w:tcW w:w="3019" w:type="dxa"/>
            <w:shd w:val="clear" w:color="auto" w:fill="auto"/>
            <w:vAlign w:val="center"/>
          </w:tcPr>
          <w:p w:rsidR="009F55BA" w:rsidRPr="0078256E" w:rsidRDefault="0018342B" w:rsidP="00BF7332">
            <w:pPr>
              <w:pStyle w:val="Retraitcorpsdetexte2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256E">
              <w:rPr>
                <w:rFonts w:ascii="Arial" w:hAnsi="Arial" w:cs="Arial"/>
                <w:sz w:val="20"/>
                <w:szCs w:val="20"/>
              </w:rPr>
              <w:t xml:space="preserve">Date </w:t>
            </w:r>
            <w:r w:rsidR="00DA2A34" w:rsidRPr="0078256E">
              <w:rPr>
                <w:rFonts w:ascii="Arial" w:hAnsi="Arial" w:cs="Arial"/>
                <w:sz w:val="20"/>
                <w:szCs w:val="20"/>
              </w:rPr>
              <w:t>de naissance</w:t>
            </w:r>
          </w:p>
        </w:tc>
        <w:tc>
          <w:tcPr>
            <w:tcW w:w="5418" w:type="dxa"/>
            <w:shd w:val="clear" w:color="auto" w:fill="auto"/>
            <w:vAlign w:val="center"/>
          </w:tcPr>
          <w:p w:rsidR="0018342B" w:rsidRPr="0078256E" w:rsidRDefault="0018342B" w:rsidP="00240DAE">
            <w:pPr>
              <w:pStyle w:val="Retraitcorpsdetexte2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342B" w:rsidRPr="0078256E" w:rsidTr="00AA0064">
        <w:trPr>
          <w:trHeight w:val="510"/>
        </w:trPr>
        <w:tc>
          <w:tcPr>
            <w:tcW w:w="3019" w:type="dxa"/>
            <w:shd w:val="clear" w:color="auto" w:fill="auto"/>
            <w:vAlign w:val="center"/>
          </w:tcPr>
          <w:p w:rsidR="00DA2A34" w:rsidRPr="0078256E" w:rsidRDefault="00DA2A34" w:rsidP="00BF7332">
            <w:pPr>
              <w:pStyle w:val="Retraitcorpsdetexte2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256E">
              <w:rPr>
                <w:rFonts w:ascii="Arial" w:hAnsi="Arial" w:cs="Arial"/>
                <w:sz w:val="20"/>
                <w:szCs w:val="20"/>
              </w:rPr>
              <w:t>Lieu de naissance</w:t>
            </w:r>
            <w:r w:rsidR="00BF7332" w:rsidRPr="007825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8256E">
              <w:rPr>
                <w:rFonts w:ascii="Arial" w:hAnsi="Arial" w:cs="Arial"/>
                <w:sz w:val="20"/>
                <w:szCs w:val="20"/>
              </w:rPr>
              <w:t>(</w:t>
            </w:r>
            <w:r w:rsidR="00BF7332" w:rsidRPr="0078256E">
              <w:rPr>
                <w:rFonts w:ascii="Arial" w:hAnsi="Arial" w:cs="Arial"/>
                <w:sz w:val="20"/>
                <w:szCs w:val="20"/>
                <w:u w:val="single"/>
              </w:rPr>
              <w:t xml:space="preserve">code postal et </w:t>
            </w:r>
            <w:r w:rsidRPr="0078256E">
              <w:rPr>
                <w:rFonts w:ascii="Arial" w:hAnsi="Arial" w:cs="Arial"/>
                <w:sz w:val="20"/>
                <w:szCs w:val="20"/>
                <w:u w:val="single"/>
              </w:rPr>
              <w:t>ville</w:t>
            </w:r>
            <w:r w:rsidRPr="0078256E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18342B" w:rsidRPr="0078256E" w:rsidRDefault="0018342B" w:rsidP="00BF7332">
            <w:pPr>
              <w:pStyle w:val="Retraitcorpsdetexte2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256E">
              <w:rPr>
                <w:rFonts w:ascii="Arial" w:hAnsi="Arial" w:cs="Arial"/>
                <w:sz w:val="20"/>
                <w:szCs w:val="20"/>
              </w:rPr>
              <w:t>Pays de naissance</w:t>
            </w:r>
          </w:p>
        </w:tc>
        <w:tc>
          <w:tcPr>
            <w:tcW w:w="5418" w:type="dxa"/>
            <w:shd w:val="clear" w:color="auto" w:fill="auto"/>
            <w:vAlign w:val="center"/>
          </w:tcPr>
          <w:p w:rsidR="0018342B" w:rsidRPr="0078256E" w:rsidRDefault="0018342B" w:rsidP="00090EE5">
            <w:pPr>
              <w:pStyle w:val="Retraitcorpsdetexte2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342B" w:rsidRPr="0078256E" w:rsidTr="00AA0064">
        <w:tc>
          <w:tcPr>
            <w:tcW w:w="3019" w:type="dxa"/>
            <w:shd w:val="clear" w:color="auto" w:fill="auto"/>
            <w:vAlign w:val="center"/>
          </w:tcPr>
          <w:p w:rsidR="0018342B" w:rsidRPr="0078256E" w:rsidRDefault="0018342B" w:rsidP="00BF7332">
            <w:pPr>
              <w:pStyle w:val="Retraitcorpsdetexte2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256E">
              <w:rPr>
                <w:rFonts w:ascii="Arial" w:hAnsi="Arial" w:cs="Arial"/>
                <w:sz w:val="20"/>
                <w:szCs w:val="20"/>
              </w:rPr>
              <w:t>Adresse postale</w:t>
            </w:r>
          </w:p>
        </w:tc>
        <w:tc>
          <w:tcPr>
            <w:tcW w:w="5418" w:type="dxa"/>
            <w:shd w:val="clear" w:color="auto" w:fill="auto"/>
            <w:vAlign w:val="center"/>
          </w:tcPr>
          <w:p w:rsidR="0018342B" w:rsidRPr="0078256E" w:rsidRDefault="0018342B" w:rsidP="00240DAE">
            <w:pPr>
              <w:pStyle w:val="Retraitcorpsdetexte2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18342B" w:rsidRPr="0078256E" w:rsidRDefault="0018342B" w:rsidP="00240DAE">
            <w:pPr>
              <w:pStyle w:val="Retraitcorpsdetexte2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342B" w:rsidRPr="0078256E" w:rsidTr="00AA0064">
        <w:trPr>
          <w:trHeight w:val="510"/>
        </w:trPr>
        <w:tc>
          <w:tcPr>
            <w:tcW w:w="3019" w:type="dxa"/>
            <w:shd w:val="clear" w:color="auto" w:fill="auto"/>
            <w:vAlign w:val="center"/>
          </w:tcPr>
          <w:p w:rsidR="0018342B" w:rsidRPr="0078256E" w:rsidRDefault="0018342B" w:rsidP="00BF7332">
            <w:pPr>
              <w:pStyle w:val="Retraitcorpsdetexte2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256E">
              <w:rPr>
                <w:rFonts w:ascii="Arial" w:hAnsi="Arial" w:cs="Arial"/>
                <w:sz w:val="20"/>
                <w:szCs w:val="20"/>
              </w:rPr>
              <w:t>Téléphone</w:t>
            </w:r>
          </w:p>
        </w:tc>
        <w:tc>
          <w:tcPr>
            <w:tcW w:w="5418" w:type="dxa"/>
            <w:shd w:val="clear" w:color="auto" w:fill="auto"/>
            <w:vAlign w:val="center"/>
          </w:tcPr>
          <w:p w:rsidR="0018342B" w:rsidRPr="0078256E" w:rsidRDefault="0018342B" w:rsidP="00240DAE">
            <w:pPr>
              <w:pStyle w:val="Retraitcorpsdetexte2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342B" w:rsidRPr="0078256E" w:rsidTr="00AA0064">
        <w:trPr>
          <w:trHeight w:val="510"/>
        </w:trPr>
        <w:tc>
          <w:tcPr>
            <w:tcW w:w="3019" w:type="dxa"/>
            <w:shd w:val="clear" w:color="auto" w:fill="auto"/>
            <w:vAlign w:val="center"/>
          </w:tcPr>
          <w:p w:rsidR="0018342B" w:rsidRPr="0078256E" w:rsidRDefault="0018342B" w:rsidP="00BF7332">
            <w:pPr>
              <w:pStyle w:val="Retraitcorpsdetexte2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256E">
              <w:rPr>
                <w:rFonts w:ascii="Arial" w:hAnsi="Arial" w:cs="Arial"/>
                <w:sz w:val="20"/>
                <w:szCs w:val="20"/>
              </w:rPr>
              <w:t>Courriel</w:t>
            </w:r>
          </w:p>
        </w:tc>
        <w:tc>
          <w:tcPr>
            <w:tcW w:w="5418" w:type="dxa"/>
            <w:shd w:val="clear" w:color="auto" w:fill="auto"/>
            <w:vAlign w:val="center"/>
          </w:tcPr>
          <w:p w:rsidR="0018342B" w:rsidRPr="0078256E" w:rsidRDefault="0018342B" w:rsidP="00240DAE">
            <w:pPr>
              <w:pStyle w:val="Retraitcorpsdetexte2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342B" w:rsidRPr="0078256E" w:rsidTr="00AA0064">
        <w:tc>
          <w:tcPr>
            <w:tcW w:w="3019" w:type="dxa"/>
            <w:shd w:val="clear" w:color="auto" w:fill="auto"/>
            <w:vAlign w:val="center"/>
          </w:tcPr>
          <w:p w:rsidR="0018342B" w:rsidRPr="0078256E" w:rsidRDefault="0078256E" w:rsidP="00BF7332">
            <w:pPr>
              <w:pStyle w:val="Retraitcorpsdetexte2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Coordonnées de l’employeur</w:t>
            </w:r>
          </w:p>
        </w:tc>
        <w:tc>
          <w:tcPr>
            <w:tcW w:w="5418" w:type="dxa"/>
            <w:shd w:val="clear" w:color="auto" w:fill="auto"/>
            <w:vAlign w:val="center"/>
          </w:tcPr>
          <w:p w:rsidR="0018342B" w:rsidRPr="0078256E" w:rsidRDefault="0018342B" w:rsidP="00240DAE">
            <w:pPr>
              <w:pStyle w:val="Retraitcorpsdetexte2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18342B" w:rsidRDefault="0018342B" w:rsidP="00240DAE">
            <w:pPr>
              <w:pStyle w:val="Retraitcorpsdetexte2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2D32C6" w:rsidRDefault="002D32C6" w:rsidP="00240DAE">
            <w:pPr>
              <w:pStyle w:val="Retraitcorpsdetexte2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2D32C6" w:rsidRPr="0078256E" w:rsidRDefault="002D32C6" w:rsidP="00240DAE">
            <w:pPr>
              <w:pStyle w:val="Retraitcorpsdetexte2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18342B" w:rsidRPr="0078256E" w:rsidRDefault="0018342B" w:rsidP="00240DAE">
            <w:pPr>
              <w:pStyle w:val="Retraitcorpsdetexte2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342B" w:rsidRPr="0078256E" w:rsidTr="00AA0064">
        <w:tc>
          <w:tcPr>
            <w:tcW w:w="3019" w:type="dxa"/>
            <w:shd w:val="clear" w:color="auto" w:fill="auto"/>
            <w:vAlign w:val="center"/>
          </w:tcPr>
          <w:p w:rsidR="0018342B" w:rsidRDefault="0018342B" w:rsidP="00C72AD6">
            <w:pPr>
              <w:pStyle w:val="Retraitcorpsdetexte2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256E">
              <w:rPr>
                <w:rFonts w:ascii="Arial" w:hAnsi="Arial" w:cs="Arial"/>
                <w:sz w:val="20"/>
                <w:szCs w:val="20"/>
              </w:rPr>
              <w:t>Activité(s) concernée(s)</w:t>
            </w:r>
            <w:r w:rsidR="0078256E">
              <w:rPr>
                <w:rFonts w:ascii="Arial" w:hAnsi="Arial" w:cs="Arial"/>
                <w:sz w:val="20"/>
                <w:szCs w:val="20"/>
              </w:rPr>
              <w:t xml:space="preserve"> : </w:t>
            </w:r>
            <w:r w:rsidR="00903183">
              <w:rPr>
                <w:rFonts w:ascii="Arial" w:hAnsi="Arial" w:cs="Arial"/>
                <w:sz w:val="20"/>
                <w:szCs w:val="20"/>
              </w:rPr>
              <w:t>(</w:t>
            </w:r>
            <w:r w:rsidR="0078256E">
              <w:rPr>
                <w:rFonts w:ascii="Arial" w:hAnsi="Arial" w:cs="Arial"/>
                <w:sz w:val="20"/>
                <w:szCs w:val="20"/>
              </w:rPr>
              <w:t xml:space="preserve">joindre les justificatifs : </w:t>
            </w:r>
            <w:r w:rsidR="00903183">
              <w:rPr>
                <w:rFonts w:ascii="Arial" w:hAnsi="Arial" w:cs="Arial"/>
                <w:sz w:val="20"/>
                <w:szCs w:val="20"/>
              </w:rPr>
              <w:t>diplôme</w:t>
            </w:r>
            <w:r w:rsidR="0078256E">
              <w:rPr>
                <w:rFonts w:ascii="Arial" w:hAnsi="Arial" w:cs="Arial"/>
                <w:sz w:val="20"/>
                <w:szCs w:val="20"/>
              </w:rPr>
              <w:t xml:space="preserve"> et/</w:t>
            </w:r>
            <w:r w:rsidR="00903183">
              <w:rPr>
                <w:rFonts w:ascii="Arial" w:hAnsi="Arial" w:cs="Arial"/>
                <w:sz w:val="20"/>
                <w:szCs w:val="20"/>
              </w:rPr>
              <w:t>ou qualification et/ou certification)</w:t>
            </w:r>
          </w:p>
          <w:p w:rsidR="00C72AD6" w:rsidRPr="0078256E" w:rsidRDefault="00C72AD6" w:rsidP="00BF7332">
            <w:pPr>
              <w:pStyle w:val="Retraitcorpsdetexte2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8" w:type="dxa"/>
            <w:shd w:val="clear" w:color="auto" w:fill="auto"/>
            <w:vAlign w:val="center"/>
          </w:tcPr>
          <w:p w:rsidR="0018342B" w:rsidRPr="0078256E" w:rsidRDefault="0018342B" w:rsidP="00240DAE">
            <w:pPr>
              <w:pStyle w:val="Retraitcorpsdetexte2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DA2A34" w:rsidRPr="0078256E" w:rsidRDefault="00DA2A34" w:rsidP="00240DAE">
            <w:pPr>
              <w:pStyle w:val="Retraitcorpsdetexte2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8256E" w:rsidRPr="0078256E" w:rsidRDefault="0078256E" w:rsidP="00B1517B">
      <w:pPr>
        <w:tabs>
          <w:tab w:val="left" w:pos="6521"/>
        </w:tabs>
        <w:jc w:val="both"/>
        <w:rPr>
          <w:rFonts w:ascii="Arial" w:hAnsi="Arial" w:cs="Arial"/>
          <w:bCs/>
          <w:sz w:val="20"/>
          <w:szCs w:val="20"/>
        </w:rPr>
      </w:pPr>
    </w:p>
    <w:p w:rsidR="00EB1635" w:rsidRPr="0078256E" w:rsidRDefault="00DC01AE" w:rsidP="008B6AFD">
      <w:pPr>
        <w:tabs>
          <w:tab w:val="left" w:pos="6521"/>
        </w:tabs>
        <w:ind w:left="1701"/>
        <w:jc w:val="both"/>
        <w:rPr>
          <w:rFonts w:ascii="Arial" w:hAnsi="Arial" w:cs="Arial"/>
          <w:sz w:val="20"/>
          <w:szCs w:val="20"/>
        </w:rPr>
      </w:pPr>
      <w:r w:rsidRPr="0078256E">
        <w:rPr>
          <w:rFonts w:ascii="Arial" w:hAnsi="Arial" w:cs="Arial"/>
          <w:sz w:val="20"/>
          <w:szCs w:val="20"/>
        </w:rPr>
        <w:sym w:font="Wingdings" w:char="F070"/>
      </w:r>
      <w:r w:rsidRPr="0078256E">
        <w:rPr>
          <w:rFonts w:ascii="Arial" w:hAnsi="Arial" w:cs="Arial"/>
          <w:sz w:val="20"/>
          <w:szCs w:val="20"/>
        </w:rPr>
        <w:t xml:space="preserve"> Sollicite un agrément pour aider les enseignants des écoles à mettre en œuvre, sous la responsabilité pédagogique de ceux-ci, leurs projets d</w:t>
      </w:r>
      <w:r w:rsidR="000F13E7" w:rsidRPr="0078256E">
        <w:rPr>
          <w:rFonts w:ascii="Arial" w:hAnsi="Arial" w:cs="Arial"/>
          <w:sz w:val="20"/>
          <w:szCs w:val="20"/>
        </w:rPr>
        <w:t>’éducation physique et sportive.</w:t>
      </w:r>
    </w:p>
    <w:p w:rsidR="008B6AFD" w:rsidRPr="0078256E" w:rsidRDefault="008B6AFD" w:rsidP="008B6AFD">
      <w:pPr>
        <w:tabs>
          <w:tab w:val="left" w:pos="6521"/>
        </w:tabs>
        <w:ind w:left="1701"/>
        <w:jc w:val="both"/>
        <w:rPr>
          <w:rFonts w:ascii="Arial" w:hAnsi="Arial" w:cs="Arial"/>
          <w:sz w:val="20"/>
          <w:szCs w:val="20"/>
        </w:rPr>
      </w:pPr>
      <w:r w:rsidRPr="0078256E">
        <w:rPr>
          <w:rFonts w:ascii="Arial" w:hAnsi="Arial" w:cs="Arial"/>
          <w:sz w:val="20"/>
          <w:szCs w:val="20"/>
        </w:rPr>
        <w:sym w:font="Wingdings" w:char="F070"/>
      </w:r>
      <w:r w:rsidR="00240DAE" w:rsidRPr="0078256E">
        <w:rPr>
          <w:rFonts w:ascii="Arial" w:hAnsi="Arial" w:cs="Arial"/>
          <w:sz w:val="20"/>
          <w:szCs w:val="20"/>
        </w:rPr>
        <w:t xml:space="preserve"> M</w:t>
      </w:r>
      <w:r w:rsidRPr="0078256E">
        <w:rPr>
          <w:rFonts w:ascii="Arial" w:hAnsi="Arial" w:cs="Arial"/>
          <w:sz w:val="20"/>
          <w:szCs w:val="20"/>
        </w:rPr>
        <w:t>’engage à respecter le règlement intérieur et les modalités d’intervention fixée</w:t>
      </w:r>
      <w:r w:rsidR="00570859">
        <w:rPr>
          <w:rFonts w:ascii="Arial" w:hAnsi="Arial" w:cs="Arial"/>
          <w:sz w:val="20"/>
          <w:szCs w:val="20"/>
        </w:rPr>
        <w:t>s</w:t>
      </w:r>
      <w:r w:rsidRPr="0078256E">
        <w:rPr>
          <w:rFonts w:ascii="Arial" w:hAnsi="Arial" w:cs="Arial"/>
          <w:sz w:val="20"/>
          <w:szCs w:val="20"/>
        </w:rPr>
        <w:t xml:space="preserve"> avec l’enseignant.</w:t>
      </w:r>
    </w:p>
    <w:p w:rsidR="008B6AFD" w:rsidRPr="0078256E" w:rsidRDefault="008B6AFD" w:rsidP="00F475DF">
      <w:pPr>
        <w:tabs>
          <w:tab w:val="left" w:pos="6521"/>
        </w:tabs>
        <w:jc w:val="both"/>
        <w:rPr>
          <w:rFonts w:ascii="Arial" w:hAnsi="Arial" w:cs="Arial"/>
          <w:sz w:val="20"/>
          <w:szCs w:val="20"/>
        </w:rPr>
      </w:pPr>
    </w:p>
    <w:p w:rsidR="00B1517B" w:rsidRDefault="00DC01AE" w:rsidP="00B5572D">
      <w:pPr>
        <w:tabs>
          <w:tab w:val="left" w:pos="6521"/>
        </w:tabs>
        <w:ind w:left="1701"/>
        <w:rPr>
          <w:rFonts w:ascii="Arial" w:hAnsi="Arial" w:cs="Arial"/>
          <w:sz w:val="20"/>
          <w:szCs w:val="20"/>
        </w:rPr>
      </w:pPr>
      <w:proofErr w:type="gramStart"/>
      <w:r w:rsidRPr="0078256E">
        <w:rPr>
          <w:rFonts w:ascii="Arial" w:hAnsi="Arial" w:cs="Arial"/>
          <w:sz w:val="20"/>
          <w:szCs w:val="20"/>
        </w:rPr>
        <w:t xml:space="preserve">Fait </w:t>
      </w:r>
      <w:r w:rsidR="00EB1635" w:rsidRPr="0078256E">
        <w:rPr>
          <w:rFonts w:ascii="Arial" w:hAnsi="Arial" w:cs="Arial"/>
          <w:sz w:val="20"/>
          <w:szCs w:val="20"/>
        </w:rPr>
        <w:t xml:space="preserve"> à</w:t>
      </w:r>
      <w:proofErr w:type="gramEnd"/>
      <w:r w:rsidR="00EB1635" w:rsidRPr="0078256E">
        <w:rPr>
          <w:rFonts w:ascii="Arial" w:hAnsi="Arial" w:cs="Arial"/>
          <w:sz w:val="20"/>
          <w:szCs w:val="20"/>
        </w:rPr>
        <w:t xml:space="preserve"> _____________________</w:t>
      </w:r>
      <w:r w:rsidR="005A6BD2" w:rsidRPr="0078256E">
        <w:rPr>
          <w:rFonts w:ascii="Arial" w:hAnsi="Arial" w:cs="Arial"/>
          <w:sz w:val="20"/>
          <w:szCs w:val="20"/>
        </w:rPr>
        <w:t>______________</w:t>
      </w:r>
      <w:r w:rsidR="00EB1635" w:rsidRPr="0078256E">
        <w:rPr>
          <w:rFonts w:ascii="Arial" w:hAnsi="Arial" w:cs="Arial"/>
          <w:sz w:val="20"/>
          <w:szCs w:val="20"/>
        </w:rPr>
        <w:t xml:space="preserve">, le </w:t>
      </w:r>
      <w:r w:rsidRPr="0078256E">
        <w:rPr>
          <w:rFonts w:ascii="Arial" w:hAnsi="Arial" w:cs="Arial"/>
          <w:sz w:val="20"/>
          <w:szCs w:val="20"/>
        </w:rPr>
        <w:t xml:space="preserve"> </w:t>
      </w:r>
      <w:r w:rsidR="00EB1635" w:rsidRPr="0078256E">
        <w:rPr>
          <w:rFonts w:ascii="Arial" w:hAnsi="Arial" w:cs="Arial"/>
          <w:sz w:val="20"/>
          <w:szCs w:val="20"/>
        </w:rPr>
        <w:t>___________________________</w:t>
      </w:r>
      <w:r w:rsidR="005A6BD2" w:rsidRPr="0078256E">
        <w:rPr>
          <w:rFonts w:ascii="Arial" w:hAnsi="Arial" w:cs="Arial"/>
          <w:sz w:val="20"/>
          <w:szCs w:val="20"/>
        </w:rPr>
        <w:t>_____</w:t>
      </w:r>
    </w:p>
    <w:p w:rsidR="0078256E" w:rsidRDefault="0078256E" w:rsidP="00B5572D">
      <w:pPr>
        <w:tabs>
          <w:tab w:val="left" w:pos="6521"/>
        </w:tabs>
        <w:ind w:left="1701"/>
        <w:rPr>
          <w:rFonts w:ascii="Arial" w:hAnsi="Arial" w:cs="Arial"/>
          <w:sz w:val="20"/>
          <w:szCs w:val="20"/>
        </w:rPr>
      </w:pPr>
    </w:p>
    <w:p w:rsidR="0078256E" w:rsidRPr="0078256E" w:rsidRDefault="00EC25A5" w:rsidP="00B5572D">
      <w:pPr>
        <w:tabs>
          <w:tab w:val="left" w:pos="6521"/>
        </w:tabs>
        <w:ind w:left="170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Signature de l’intervenant                   </w:t>
      </w:r>
      <w:r w:rsidR="00C72AD6">
        <w:rPr>
          <w:rFonts w:ascii="Arial" w:hAnsi="Arial" w:cs="Arial"/>
          <w:sz w:val="20"/>
          <w:szCs w:val="20"/>
        </w:rPr>
        <w:t xml:space="preserve">                          Signature et cachet de l’employeur</w:t>
      </w:r>
    </w:p>
    <w:p w:rsidR="00E573F3" w:rsidRPr="0078256E" w:rsidRDefault="00E573F3" w:rsidP="00E573F3">
      <w:pPr>
        <w:tabs>
          <w:tab w:val="left" w:pos="6521"/>
        </w:tabs>
        <w:rPr>
          <w:rFonts w:ascii="Arial" w:hAnsi="Arial" w:cs="Arial"/>
          <w:sz w:val="20"/>
          <w:szCs w:val="20"/>
        </w:rPr>
      </w:pPr>
    </w:p>
    <w:p w:rsidR="00AA0064" w:rsidRPr="0078256E" w:rsidRDefault="0078256E" w:rsidP="00E573F3">
      <w:pPr>
        <w:tabs>
          <w:tab w:val="left" w:pos="652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AA0064" w:rsidRDefault="00AA0064" w:rsidP="00E573F3">
      <w:pPr>
        <w:tabs>
          <w:tab w:val="left" w:pos="6521"/>
        </w:tabs>
        <w:rPr>
          <w:rFonts w:ascii="Arial" w:hAnsi="Arial" w:cs="Arial"/>
          <w:sz w:val="18"/>
          <w:szCs w:val="18"/>
        </w:rPr>
      </w:pPr>
    </w:p>
    <w:p w:rsidR="00AA0064" w:rsidRDefault="00AA0064" w:rsidP="00E573F3">
      <w:pPr>
        <w:tabs>
          <w:tab w:val="left" w:pos="6521"/>
        </w:tabs>
        <w:rPr>
          <w:rFonts w:ascii="Arial" w:hAnsi="Arial" w:cs="Arial"/>
          <w:sz w:val="18"/>
          <w:szCs w:val="18"/>
        </w:rPr>
      </w:pPr>
    </w:p>
    <w:p w:rsidR="00AA0064" w:rsidRDefault="00AA0064" w:rsidP="00E573F3">
      <w:pPr>
        <w:tabs>
          <w:tab w:val="left" w:pos="6521"/>
        </w:tabs>
        <w:rPr>
          <w:rFonts w:ascii="Arial" w:hAnsi="Arial" w:cs="Arial"/>
          <w:sz w:val="18"/>
          <w:szCs w:val="18"/>
        </w:rPr>
      </w:pPr>
    </w:p>
    <w:p w:rsidR="00AA0064" w:rsidRPr="0078256E" w:rsidRDefault="00AA0064" w:rsidP="00E573F3">
      <w:pPr>
        <w:tabs>
          <w:tab w:val="left" w:pos="6521"/>
        </w:tabs>
        <w:rPr>
          <w:rFonts w:ascii="Arial" w:hAnsi="Arial" w:cs="Arial"/>
          <w:sz w:val="20"/>
          <w:szCs w:val="20"/>
        </w:rPr>
      </w:pPr>
    </w:p>
    <w:p w:rsidR="003D6D0D" w:rsidRPr="0078256E" w:rsidRDefault="003D6D0D" w:rsidP="00B5572D">
      <w:pPr>
        <w:tabs>
          <w:tab w:val="left" w:pos="6521"/>
        </w:tabs>
        <w:ind w:left="1701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138"/>
      </w:tblGrid>
      <w:tr w:rsidR="00D92739" w:rsidRPr="0078256E" w:rsidTr="008E1AFA">
        <w:tc>
          <w:tcPr>
            <w:tcW w:w="10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739" w:rsidRPr="0078256E" w:rsidRDefault="00D92739" w:rsidP="00D92739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8256E">
              <w:rPr>
                <w:rFonts w:ascii="Arial" w:eastAsia="Calibri" w:hAnsi="Arial" w:cs="Arial"/>
                <w:b/>
                <w:sz w:val="20"/>
                <w:szCs w:val="20"/>
              </w:rPr>
              <w:lastRenderedPageBreak/>
              <w:t>Vérification de la demande d’agrément</w:t>
            </w:r>
            <w:r w:rsidR="00E65C50" w:rsidRPr="0078256E">
              <w:rPr>
                <w:rFonts w:ascii="Arial" w:eastAsia="Calibri" w:hAnsi="Arial" w:cs="Arial"/>
                <w:b/>
                <w:sz w:val="20"/>
                <w:szCs w:val="20"/>
              </w:rPr>
              <w:t xml:space="preserve"> par les services de l’éducation nationale</w:t>
            </w:r>
          </w:p>
        </w:tc>
      </w:tr>
    </w:tbl>
    <w:p w:rsidR="00F475DF" w:rsidRPr="0078256E" w:rsidRDefault="00F475DF" w:rsidP="00DE304E">
      <w:pPr>
        <w:tabs>
          <w:tab w:val="left" w:pos="6521"/>
        </w:tabs>
        <w:rPr>
          <w:rFonts w:ascii="Arial" w:hAnsi="Arial" w:cs="Arial"/>
          <w:sz w:val="20"/>
          <w:szCs w:val="20"/>
        </w:rPr>
      </w:pPr>
    </w:p>
    <w:p w:rsidR="00831611" w:rsidRPr="0078256E" w:rsidRDefault="0083347A" w:rsidP="00DE304E">
      <w:pPr>
        <w:tabs>
          <w:tab w:val="left" w:pos="6521"/>
        </w:tabs>
        <w:rPr>
          <w:rFonts w:ascii="Arial" w:hAnsi="Arial" w:cs="Arial"/>
          <w:sz w:val="20"/>
          <w:szCs w:val="20"/>
        </w:rPr>
      </w:pPr>
      <w:r w:rsidRPr="0078256E">
        <w:rPr>
          <w:rFonts w:ascii="Arial" w:hAnsi="Arial" w:cs="Arial"/>
          <w:sz w:val="20"/>
          <w:szCs w:val="20"/>
          <w:u w:val="single"/>
        </w:rPr>
        <w:t>Compétences techniques</w:t>
      </w:r>
      <w:r w:rsidRPr="0078256E">
        <w:rPr>
          <w:rFonts w:ascii="Arial" w:hAnsi="Arial" w:cs="Arial"/>
          <w:sz w:val="20"/>
          <w:szCs w:val="20"/>
        </w:rPr>
        <w:t> de l’intervenant(e) :</w:t>
      </w:r>
    </w:p>
    <w:p w:rsidR="0027221A" w:rsidRPr="0078256E" w:rsidRDefault="0027221A" w:rsidP="00DE304E">
      <w:pPr>
        <w:tabs>
          <w:tab w:val="left" w:pos="6521"/>
        </w:tabs>
        <w:rPr>
          <w:rFonts w:ascii="Arial" w:hAnsi="Arial" w:cs="Arial"/>
          <w:sz w:val="20"/>
          <w:szCs w:val="20"/>
        </w:rPr>
      </w:pPr>
    </w:p>
    <w:p w:rsidR="00831611" w:rsidRPr="0078256E" w:rsidRDefault="0083347A" w:rsidP="00831611">
      <w:pPr>
        <w:tabs>
          <w:tab w:val="left" w:pos="6521"/>
        </w:tabs>
        <w:ind w:left="851"/>
        <w:rPr>
          <w:rFonts w:ascii="Arial" w:hAnsi="Arial" w:cs="Arial"/>
          <w:sz w:val="20"/>
          <w:szCs w:val="20"/>
        </w:rPr>
      </w:pPr>
      <w:r w:rsidRPr="0078256E">
        <w:rPr>
          <w:rFonts w:ascii="Arial" w:hAnsi="Arial" w:cs="Arial"/>
          <w:sz w:val="20"/>
          <w:szCs w:val="20"/>
        </w:rPr>
        <w:sym w:font="Wingdings" w:char="F071"/>
      </w:r>
      <w:r w:rsidRPr="0078256E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78256E">
        <w:rPr>
          <w:rFonts w:ascii="Arial" w:hAnsi="Arial" w:cs="Arial"/>
          <w:sz w:val="20"/>
          <w:szCs w:val="20"/>
        </w:rPr>
        <w:t>conforme</w:t>
      </w:r>
      <w:proofErr w:type="gramEnd"/>
      <w:r w:rsidRPr="0078256E">
        <w:rPr>
          <w:rFonts w:ascii="Arial" w:hAnsi="Arial" w:cs="Arial"/>
          <w:sz w:val="20"/>
          <w:szCs w:val="20"/>
        </w:rPr>
        <w:t xml:space="preserve"> à la législation</w:t>
      </w:r>
    </w:p>
    <w:p w:rsidR="00D92739" w:rsidRPr="0078256E" w:rsidRDefault="0083347A" w:rsidP="00831611">
      <w:pPr>
        <w:tabs>
          <w:tab w:val="left" w:pos="6521"/>
        </w:tabs>
        <w:ind w:left="851"/>
        <w:rPr>
          <w:rFonts w:ascii="Arial" w:hAnsi="Arial" w:cs="Arial"/>
          <w:sz w:val="20"/>
          <w:szCs w:val="20"/>
        </w:rPr>
      </w:pPr>
      <w:r w:rsidRPr="0078256E">
        <w:rPr>
          <w:rFonts w:ascii="Arial" w:hAnsi="Arial" w:cs="Arial"/>
          <w:sz w:val="20"/>
          <w:szCs w:val="20"/>
        </w:rPr>
        <w:sym w:font="Wingdings" w:char="F071"/>
      </w:r>
      <w:r w:rsidRPr="0078256E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78256E">
        <w:rPr>
          <w:rFonts w:ascii="Arial" w:hAnsi="Arial" w:cs="Arial"/>
          <w:sz w:val="20"/>
          <w:szCs w:val="20"/>
        </w:rPr>
        <w:t>non</w:t>
      </w:r>
      <w:proofErr w:type="gramEnd"/>
      <w:r w:rsidRPr="0078256E">
        <w:rPr>
          <w:rFonts w:ascii="Arial" w:hAnsi="Arial" w:cs="Arial"/>
          <w:sz w:val="20"/>
          <w:szCs w:val="20"/>
        </w:rPr>
        <w:t xml:space="preserve"> conforme à la législation</w:t>
      </w:r>
    </w:p>
    <w:p w:rsidR="00831611" w:rsidRPr="0078256E" w:rsidRDefault="00831611" w:rsidP="00831611">
      <w:pPr>
        <w:tabs>
          <w:tab w:val="left" w:pos="6521"/>
        </w:tabs>
        <w:ind w:left="851"/>
        <w:rPr>
          <w:rFonts w:ascii="Arial" w:hAnsi="Arial" w:cs="Arial"/>
          <w:sz w:val="20"/>
          <w:szCs w:val="20"/>
        </w:rPr>
      </w:pPr>
      <w:r w:rsidRPr="0078256E">
        <w:rPr>
          <w:rFonts w:ascii="Arial" w:hAnsi="Arial" w:cs="Arial"/>
          <w:sz w:val="20"/>
          <w:szCs w:val="20"/>
        </w:rPr>
        <w:t>Motif :</w:t>
      </w:r>
    </w:p>
    <w:p w:rsidR="0083347A" w:rsidRPr="0078256E" w:rsidRDefault="0083347A" w:rsidP="00DE304E">
      <w:pPr>
        <w:tabs>
          <w:tab w:val="left" w:pos="6521"/>
        </w:tabs>
        <w:rPr>
          <w:rFonts w:ascii="Arial" w:hAnsi="Arial" w:cs="Arial"/>
          <w:sz w:val="20"/>
          <w:szCs w:val="20"/>
        </w:rPr>
      </w:pPr>
    </w:p>
    <w:p w:rsidR="0083347A" w:rsidRPr="0078256E" w:rsidRDefault="0083347A" w:rsidP="0083347A">
      <w:pPr>
        <w:jc w:val="right"/>
        <w:rPr>
          <w:rFonts w:ascii="Arial" w:eastAsia="Calibri" w:hAnsi="Arial" w:cs="Arial"/>
          <w:sz w:val="20"/>
          <w:szCs w:val="20"/>
        </w:rPr>
      </w:pPr>
      <w:r w:rsidRPr="0078256E">
        <w:rPr>
          <w:rFonts w:ascii="Arial" w:eastAsia="Calibri" w:hAnsi="Arial" w:cs="Arial"/>
          <w:sz w:val="20"/>
          <w:szCs w:val="20"/>
        </w:rPr>
        <w:t>Nîmes, le ……………………………………………</w:t>
      </w:r>
    </w:p>
    <w:p w:rsidR="0083347A" w:rsidRPr="0078256E" w:rsidRDefault="0083347A" w:rsidP="0083347A">
      <w:pPr>
        <w:tabs>
          <w:tab w:val="left" w:pos="6521"/>
        </w:tabs>
        <w:jc w:val="right"/>
        <w:rPr>
          <w:rFonts w:ascii="Arial" w:eastAsia="Calibri" w:hAnsi="Arial" w:cs="Arial"/>
          <w:sz w:val="20"/>
          <w:szCs w:val="20"/>
        </w:rPr>
      </w:pPr>
      <w:r w:rsidRPr="0078256E">
        <w:rPr>
          <w:rFonts w:ascii="Arial" w:eastAsia="Calibri" w:hAnsi="Arial" w:cs="Arial"/>
          <w:sz w:val="20"/>
          <w:szCs w:val="20"/>
        </w:rPr>
        <w:t>Nom et signature du CPD-EPS</w:t>
      </w:r>
    </w:p>
    <w:p w:rsidR="0083347A" w:rsidRPr="0078256E" w:rsidRDefault="0083347A" w:rsidP="00DE304E">
      <w:pPr>
        <w:tabs>
          <w:tab w:val="left" w:pos="6521"/>
        </w:tabs>
        <w:rPr>
          <w:rFonts w:ascii="Arial" w:hAnsi="Arial" w:cs="Arial"/>
          <w:sz w:val="20"/>
          <w:szCs w:val="20"/>
        </w:rPr>
      </w:pPr>
    </w:p>
    <w:p w:rsidR="00831611" w:rsidRPr="0078256E" w:rsidRDefault="0083347A" w:rsidP="00DE304E">
      <w:pPr>
        <w:tabs>
          <w:tab w:val="left" w:pos="6521"/>
        </w:tabs>
        <w:rPr>
          <w:rFonts w:ascii="Arial" w:hAnsi="Arial" w:cs="Arial"/>
          <w:sz w:val="20"/>
          <w:szCs w:val="20"/>
        </w:rPr>
      </w:pPr>
      <w:r w:rsidRPr="0078256E">
        <w:rPr>
          <w:rFonts w:ascii="Arial" w:hAnsi="Arial" w:cs="Arial"/>
          <w:sz w:val="20"/>
          <w:szCs w:val="20"/>
          <w:u w:val="single"/>
        </w:rPr>
        <w:t>Honorabilité</w:t>
      </w:r>
      <w:r w:rsidR="00831611" w:rsidRPr="0078256E">
        <w:rPr>
          <w:rFonts w:ascii="Arial" w:hAnsi="Arial" w:cs="Arial"/>
          <w:sz w:val="20"/>
          <w:szCs w:val="20"/>
        </w:rPr>
        <w:t xml:space="preserve"> de </w:t>
      </w:r>
      <w:r w:rsidRPr="0078256E">
        <w:rPr>
          <w:rFonts w:ascii="Arial" w:hAnsi="Arial" w:cs="Arial"/>
          <w:sz w:val="20"/>
          <w:szCs w:val="20"/>
        </w:rPr>
        <w:t>l’intervenant(e) :</w:t>
      </w:r>
    </w:p>
    <w:p w:rsidR="0027221A" w:rsidRPr="0078256E" w:rsidRDefault="0027221A" w:rsidP="00DE304E">
      <w:pPr>
        <w:tabs>
          <w:tab w:val="left" w:pos="6521"/>
        </w:tabs>
        <w:rPr>
          <w:rFonts w:ascii="Arial" w:hAnsi="Arial" w:cs="Arial"/>
          <w:sz w:val="20"/>
          <w:szCs w:val="20"/>
        </w:rPr>
      </w:pPr>
    </w:p>
    <w:p w:rsidR="00831611" w:rsidRPr="0078256E" w:rsidRDefault="0083347A" w:rsidP="00831611">
      <w:pPr>
        <w:tabs>
          <w:tab w:val="left" w:pos="6521"/>
        </w:tabs>
        <w:ind w:left="851"/>
        <w:rPr>
          <w:rFonts w:ascii="Arial" w:hAnsi="Arial" w:cs="Arial"/>
          <w:sz w:val="20"/>
          <w:szCs w:val="20"/>
        </w:rPr>
      </w:pPr>
      <w:r w:rsidRPr="0078256E">
        <w:rPr>
          <w:rFonts w:ascii="Arial" w:hAnsi="Arial" w:cs="Arial"/>
          <w:sz w:val="20"/>
          <w:szCs w:val="20"/>
        </w:rPr>
        <w:sym w:font="Wingdings" w:char="F071"/>
      </w:r>
      <w:r w:rsidRPr="0078256E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78256E">
        <w:rPr>
          <w:rFonts w:ascii="Arial" w:hAnsi="Arial" w:cs="Arial"/>
          <w:sz w:val="20"/>
          <w:szCs w:val="20"/>
        </w:rPr>
        <w:t>vérifiée</w:t>
      </w:r>
      <w:proofErr w:type="gramEnd"/>
    </w:p>
    <w:p w:rsidR="0083347A" w:rsidRPr="0078256E" w:rsidRDefault="0083347A" w:rsidP="00831611">
      <w:pPr>
        <w:tabs>
          <w:tab w:val="left" w:pos="6521"/>
        </w:tabs>
        <w:ind w:left="851"/>
        <w:rPr>
          <w:rFonts w:ascii="Arial" w:hAnsi="Arial" w:cs="Arial"/>
          <w:sz w:val="20"/>
          <w:szCs w:val="20"/>
        </w:rPr>
      </w:pPr>
      <w:r w:rsidRPr="0078256E">
        <w:rPr>
          <w:rFonts w:ascii="Arial" w:hAnsi="Arial" w:cs="Arial"/>
          <w:sz w:val="20"/>
          <w:szCs w:val="20"/>
        </w:rPr>
        <w:sym w:font="Wingdings" w:char="F071"/>
      </w:r>
      <w:r w:rsidRPr="0078256E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78256E">
        <w:rPr>
          <w:rFonts w:ascii="Arial" w:hAnsi="Arial" w:cs="Arial"/>
          <w:sz w:val="20"/>
          <w:szCs w:val="20"/>
        </w:rPr>
        <w:t>non</w:t>
      </w:r>
      <w:proofErr w:type="gramEnd"/>
      <w:r w:rsidRPr="0078256E">
        <w:rPr>
          <w:rFonts w:ascii="Arial" w:hAnsi="Arial" w:cs="Arial"/>
          <w:sz w:val="20"/>
          <w:szCs w:val="20"/>
        </w:rPr>
        <w:t xml:space="preserve"> conforme à la législation</w:t>
      </w:r>
    </w:p>
    <w:p w:rsidR="00831611" w:rsidRPr="0078256E" w:rsidRDefault="00594AED" w:rsidP="0078256E">
      <w:pPr>
        <w:tabs>
          <w:tab w:val="left" w:pos="6521"/>
        </w:tabs>
        <w:ind w:left="851"/>
        <w:rPr>
          <w:rFonts w:ascii="Arial" w:hAnsi="Arial" w:cs="Arial"/>
          <w:sz w:val="20"/>
          <w:szCs w:val="20"/>
        </w:rPr>
      </w:pPr>
      <w:r w:rsidRPr="0078256E">
        <w:rPr>
          <w:rFonts w:ascii="Arial" w:hAnsi="Arial" w:cs="Arial"/>
          <w:sz w:val="20"/>
          <w:szCs w:val="20"/>
        </w:rPr>
        <w:t>Motif :</w:t>
      </w:r>
    </w:p>
    <w:p w:rsidR="00831611" w:rsidRPr="0078256E" w:rsidRDefault="00831611" w:rsidP="00831611">
      <w:pPr>
        <w:jc w:val="right"/>
        <w:rPr>
          <w:rFonts w:ascii="Arial" w:eastAsia="Calibri" w:hAnsi="Arial" w:cs="Arial"/>
          <w:sz w:val="20"/>
          <w:szCs w:val="20"/>
        </w:rPr>
      </w:pPr>
      <w:r w:rsidRPr="0078256E">
        <w:rPr>
          <w:rFonts w:ascii="Arial" w:eastAsia="Calibri" w:hAnsi="Arial" w:cs="Arial"/>
          <w:sz w:val="20"/>
          <w:szCs w:val="20"/>
        </w:rPr>
        <w:t>Nîmes, le ……………………………………………</w:t>
      </w:r>
    </w:p>
    <w:p w:rsidR="00831611" w:rsidRPr="0078256E" w:rsidRDefault="00831611" w:rsidP="00831611">
      <w:pPr>
        <w:tabs>
          <w:tab w:val="left" w:pos="6521"/>
        </w:tabs>
        <w:jc w:val="right"/>
        <w:rPr>
          <w:rFonts w:ascii="Arial" w:hAnsi="Arial" w:cs="Arial"/>
          <w:sz w:val="20"/>
          <w:szCs w:val="20"/>
        </w:rPr>
      </w:pPr>
    </w:p>
    <w:p w:rsidR="00D92739" w:rsidRPr="0078256E" w:rsidRDefault="00D92739" w:rsidP="00DE304E">
      <w:pPr>
        <w:tabs>
          <w:tab w:val="left" w:pos="6521"/>
        </w:tabs>
        <w:rPr>
          <w:rFonts w:ascii="Arial" w:hAnsi="Arial" w:cs="Arial"/>
          <w:sz w:val="20"/>
          <w:szCs w:val="20"/>
        </w:rPr>
      </w:pPr>
    </w:p>
    <w:p w:rsidR="00C55401" w:rsidRPr="0078256E" w:rsidRDefault="00C55401" w:rsidP="00DC01AE">
      <w:pPr>
        <w:tabs>
          <w:tab w:val="left" w:pos="6521"/>
        </w:tabs>
        <w:rPr>
          <w:rFonts w:ascii="Arial" w:hAnsi="Arial" w:cs="Arial"/>
          <w:sz w:val="20"/>
          <w:szCs w:val="20"/>
        </w:rPr>
      </w:pPr>
    </w:p>
    <w:p w:rsidR="00DC01AE" w:rsidRPr="0078256E" w:rsidRDefault="00DC01AE" w:rsidP="00DC01AE">
      <w:pPr>
        <w:tabs>
          <w:tab w:val="left" w:pos="6521"/>
        </w:tabs>
        <w:jc w:val="both"/>
        <w:rPr>
          <w:rFonts w:ascii="Arial" w:hAnsi="Arial" w:cs="Arial"/>
          <w:sz w:val="20"/>
          <w:szCs w:val="20"/>
        </w:rPr>
      </w:pPr>
    </w:p>
    <w:p w:rsidR="00DC01AE" w:rsidRPr="0078256E" w:rsidRDefault="00DC01AE" w:rsidP="00DC01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521"/>
        </w:tabs>
        <w:jc w:val="center"/>
        <w:rPr>
          <w:rFonts w:ascii="Arial" w:hAnsi="Arial" w:cs="Arial"/>
          <w:b/>
          <w:sz w:val="20"/>
          <w:szCs w:val="20"/>
        </w:rPr>
      </w:pPr>
      <w:r w:rsidRPr="0078256E">
        <w:rPr>
          <w:rFonts w:ascii="Arial" w:hAnsi="Arial" w:cs="Arial"/>
          <w:b/>
          <w:sz w:val="20"/>
          <w:szCs w:val="20"/>
        </w:rPr>
        <w:t xml:space="preserve">DÉCISION </w:t>
      </w:r>
      <w:r w:rsidR="00EB1635" w:rsidRPr="0078256E">
        <w:rPr>
          <w:rFonts w:ascii="Arial" w:hAnsi="Arial" w:cs="Arial"/>
          <w:b/>
          <w:sz w:val="20"/>
          <w:szCs w:val="20"/>
        </w:rPr>
        <w:t>DE L’INSPECTEUR D’ACADEMIE</w:t>
      </w:r>
    </w:p>
    <w:p w:rsidR="00DC01AE" w:rsidRPr="0078256E" w:rsidRDefault="00DC01AE" w:rsidP="00DC01AE">
      <w:pPr>
        <w:tabs>
          <w:tab w:val="left" w:pos="6521"/>
        </w:tabs>
        <w:jc w:val="center"/>
        <w:rPr>
          <w:rFonts w:ascii="Arial" w:hAnsi="Arial" w:cs="Arial"/>
          <w:sz w:val="20"/>
          <w:szCs w:val="20"/>
        </w:rPr>
      </w:pPr>
    </w:p>
    <w:p w:rsidR="00DC01AE" w:rsidRPr="0078256E" w:rsidRDefault="00DC01AE" w:rsidP="00DC01AE">
      <w:pPr>
        <w:tabs>
          <w:tab w:val="left" w:pos="6521"/>
        </w:tabs>
        <w:jc w:val="both"/>
        <w:rPr>
          <w:rFonts w:ascii="Arial" w:hAnsi="Arial" w:cs="Arial"/>
          <w:sz w:val="20"/>
          <w:szCs w:val="20"/>
        </w:rPr>
      </w:pPr>
      <w:r w:rsidRPr="0078256E">
        <w:rPr>
          <w:rFonts w:ascii="Arial" w:hAnsi="Arial" w:cs="Arial"/>
          <w:b/>
          <w:sz w:val="20"/>
          <w:szCs w:val="20"/>
        </w:rPr>
        <w:sym w:font="Wingdings" w:char="F071"/>
      </w:r>
      <w:r w:rsidRPr="0078256E">
        <w:rPr>
          <w:rFonts w:ascii="Arial" w:hAnsi="Arial" w:cs="Arial"/>
          <w:b/>
          <w:sz w:val="20"/>
          <w:szCs w:val="20"/>
        </w:rPr>
        <w:t xml:space="preserve"> Agrément accordé</w:t>
      </w:r>
      <w:r w:rsidRPr="0078256E">
        <w:rPr>
          <w:rFonts w:ascii="Arial" w:hAnsi="Arial" w:cs="Arial"/>
          <w:sz w:val="20"/>
          <w:szCs w:val="20"/>
        </w:rPr>
        <w:t xml:space="preserve"> p</w:t>
      </w:r>
      <w:r w:rsidR="001428F1" w:rsidRPr="0078256E">
        <w:rPr>
          <w:rFonts w:ascii="Arial" w:hAnsi="Arial" w:cs="Arial"/>
          <w:sz w:val="20"/>
          <w:szCs w:val="20"/>
        </w:rPr>
        <w:t>our l’année scolaire 20.</w:t>
      </w:r>
      <w:r w:rsidRPr="0078256E">
        <w:rPr>
          <w:rFonts w:ascii="Arial" w:hAnsi="Arial" w:cs="Arial"/>
          <w:sz w:val="20"/>
          <w:szCs w:val="20"/>
        </w:rPr>
        <w:t>....... / 20..........</w:t>
      </w:r>
      <w:r w:rsidR="00433A34">
        <w:rPr>
          <w:rFonts w:ascii="Arial" w:hAnsi="Arial" w:cs="Arial"/>
          <w:b/>
          <w:sz w:val="20"/>
          <w:szCs w:val="20"/>
        </w:rPr>
        <w:t xml:space="preserve">  </w:t>
      </w:r>
    </w:p>
    <w:p w:rsidR="00DC01AE" w:rsidRPr="0078256E" w:rsidRDefault="00DC01AE" w:rsidP="00DC01AE">
      <w:pPr>
        <w:tabs>
          <w:tab w:val="left" w:pos="6521"/>
        </w:tabs>
        <w:jc w:val="both"/>
        <w:rPr>
          <w:rFonts w:ascii="Arial" w:hAnsi="Arial" w:cs="Arial"/>
          <w:sz w:val="20"/>
          <w:szCs w:val="20"/>
        </w:rPr>
      </w:pPr>
    </w:p>
    <w:p w:rsidR="00DC01AE" w:rsidRPr="0078256E" w:rsidRDefault="00DC01AE" w:rsidP="00DC01AE">
      <w:pPr>
        <w:tabs>
          <w:tab w:val="left" w:pos="6521"/>
        </w:tabs>
        <w:jc w:val="both"/>
        <w:rPr>
          <w:rFonts w:ascii="Arial" w:hAnsi="Arial" w:cs="Arial"/>
          <w:sz w:val="20"/>
          <w:szCs w:val="20"/>
        </w:rPr>
      </w:pPr>
      <w:proofErr w:type="gramStart"/>
      <w:r w:rsidRPr="0078256E">
        <w:rPr>
          <w:rFonts w:ascii="Arial" w:hAnsi="Arial" w:cs="Arial"/>
          <w:b/>
          <w:bCs/>
          <w:sz w:val="20"/>
          <w:szCs w:val="20"/>
        </w:rPr>
        <w:t>à</w:t>
      </w:r>
      <w:proofErr w:type="gramEnd"/>
      <w:r w:rsidRPr="0078256E">
        <w:rPr>
          <w:rFonts w:ascii="Arial" w:hAnsi="Arial" w:cs="Arial"/>
          <w:b/>
          <w:bCs/>
          <w:sz w:val="20"/>
          <w:szCs w:val="20"/>
        </w:rPr>
        <w:t xml:space="preserve"> M </w:t>
      </w:r>
      <w:r w:rsidRPr="0078256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</w:t>
      </w:r>
      <w:r w:rsidR="0057289A" w:rsidRPr="0078256E">
        <w:rPr>
          <w:rFonts w:ascii="Arial" w:hAnsi="Arial" w:cs="Arial"/>
          <w:sz w:val="20"/>
          <w:szCs w:val="20"/>
        </w:rPr>
        <w:t>……..</w:t>
      </w:r>
    </w:p>
    <w:p w:rsidR="00EB1635" w:rsidRPr="0078256E" w:rsidRDefault="00EB1635" w:rsidP="00DC01AE">
      <w:pPr>
        <w:tabs>
          <w:tab w:val="left" w:pos="6521"/>
        </w:tabs>
        <w:jc w:val="both"/>
        <w:rPr>
          <w:rFonts w:ascii="Arial" w:hAnsi="Arial" w:cs="Arial"/>
          <w:sz w:val="20"/>
          <w:szCs w:val="20"/>
        </w:rPr>
      </w:pPr>
    </w:p>
    <w:p w:rsidR="0098102A" w:rsidRPr="0078256E" w:rsidRDefault="0098102A" w:rsidP="0098102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78256E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78256E">
        <w:rPr>
          <w:rFonts w:ascii="Arial" w:hAnsi="Arial" w:cs="Arial"/>
          <w:b/>
          <w:sz w:val="20"/>
          <w:szCs w:val="20"/>
        </w:rPr>
        <w:t>pour</w:t>
      </w:r>
      <w:proofErr w:type="gramEnd"/>
      <w:r w:rsidRPr="0078256E">
        <w:rPr>
          <w:rFonts w:ascii="Arial" w:hAnsi="Arial" w:cs="Arial"/>
          <w:b/>
          <w:sz w:val="20"/>
          <w:szCs w:val="20"/>
        </w:rPr>
        <w:t xml:space="preserve"> l’(les) activité(s) </w:t>
      </w:r>
      <w:r w:rsidR="00A371A1" w:rsidRPr="0078256E">
        <w:rPr>
          <w:rFonts w:ascii="Arial" w:hAnsi="Arial" w:cs="Arial"/>
          <w:b/>
          <w:sz w:val="20"/>
          <w:szCs w:val="20"/>
        </w:rPr>
        <w:t>physique(</w:t>
      </w:r>
      <w:r w:rsidRPr="0078256E">
        <w:rPr>
          <w:rFonts w:ascii="Arial" w:hAnsi="Arial" w:cs="Arial"/>
          <w:b/>
          <w:sz w:val="20"/>
          <w:szCs w:val="20"/>
        </w:rPr>
        <w:t>à</w:t>
      </w:r>
      <w:r w:rsidR="00A371A1" w:rsidRPr="0078256E">
        <w:rPr>
          <w:rFonts w:ascii="Arial" w:hAnsi="Arial" w:cs="Arial"/>
          <w:b/>
          <w:sz w:val="20"/>
          <w:szCs w:val="20"/>
        </w:rPr>
        <w:t>) et sportive(e)</w:t>
      </w:r>
      <w:r w:rsidRPr="0078256E">
        <w:rPr>
          <w:rFonts w:ascii="Arial" w:hAnsi="Arial" w:cs="Arial"/>
          <w:b/>
          <w:sz w:val="20"/>
          <w:szCs w:val="20"/>
        </w:rPr>
        <w:t xml:space="preserve"> suivante(s)</w:t>
      </w:r>
      <w:r w:rsidRPr="0078256E">
        <w:rPr>
          <w:rFonts w:ascii="Arial" w:hAnsi="Arial" w:cs="Arial"/>
          <w:sz w:val="20"/>
          <w:szCs w:val="20"/>
        </w:rPr>
        <w:t xml:space="preserve"> : </w:t>
      </w:r>
    </w:p>
    <w:p w:rsidR="0098102A" w:rsidRPr="0078256E" w:rsidRDefault="0098102A" w:rsidP="0098102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98102A" w:rsidRPr="0078256E" w:rsidRDefault="0098102A" w:rsidP="0098102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98102A" w:rsidRPr="0078256E" w:rsidRDefault="0098102A" w:rsidP="0098102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3A5154" w:rsidRPr="0078256E" w:rsidRDefault="003A5154" w:rsidP="0098102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326D58" w:rsidRPr="0078256E" w:rsidRDefault="00326D58" w:rsidP="00DC01AE">
      <w:pPr>
        <w:tabs>
          <w:tab w:val="left" w:pos="6521"/>
        </w:tabs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98102A" w:rsidRPr="0078256E" w:rsidRDefault="0098102A" w:rsidP="0098102A">
      <w:pPr>
        <w:shd w:val="clear" w:color="auto" w:fill="FFFFFF"/>
        <w:tabs>
          <w:tab w:val="left" w:pos="6521"/>
        </w:tabs>
        <w:jc w:val="both"/>
        <w:rPr>
          <w:rFonts w:ascii="Arial" w:hAnsi="Arial" w:cs="Arial"/>
          <w:sz w:val="20"/>
          <w:szCs w:val="20"/>
        </w:rPr>
      </w:pPr>
    </w:p>
    <w:p w:rsidR="0057289A" w:rsidRPr="0078256E" w:rsidRDefault="0098102A" w:rsidP="0098102A">
      <w:pPr>
        <w:tabs>
          <w:tab w:val="left" w:pos="5670"/>
          <w:tab w:val="left" w:pos="6521"/>
        </w:tabs>
        <w:jc w:val="both"/>
        <w:rPr>
          <w:rFonts w:ascii="Arial" w:hAnsi="Arial" w:cs="Arial"/>
          <w:sz w:val="20"/>
          <w:szCs w:val="20"/>
        </w:rPr>
      </w:pPr>
      <w:r w:rsidRPr="0078256E">
        <w:rPr>
          <w:rFonts w:ascii="Arial" w:hAnsi="Arial" w:cs="Arial"/>
          <w:b/>
          <w:sz w:val="20"/>
          <w:szCs w:val="20"/>
        </w:rPr>
        <w:sym w:font="Wingdings" w:char="F071"/>
      </w:r>
      <w:r w:rsidRPr="0078256E">
        <w:rPr>
          <w:rFonts w:ascii="Arial" w:hAnsi="Arial" w:cs="Arial"/>
          <w:b/>
          <w:sz w:val="20"/>
          <w:szCs w:val="20"/>
        </w:rPr>
        <w:t xml:space="preserve"> Agrément refusé</w:t>
      </w:r>
      <w:r w:rsidRPr="0078256E">
        <w:rPr>
          <w:rFonts w:ascii="Arial" w:hAnsi="Arial" w:cs="Arial"/>
          <w:sz w:val="20"/>
          <w:szCs w:val="20"/>
        </w:rPr>
        <w:tab/>
      </w:r>
    </w:p>
    <w:p w:rsidR="0086462D" w:rsidRPr="0078256E" w:rsidRDefault="00B10405" w:rsidP="00D06521">
      <w:pPr>
        <w:tabs>
          <w:tab w:val="left" w:pos="5670"/>
          <w:tab w:val="left" w:pos="6521"/>
        </w:tabs>
        <w:jc w:val="both"/>
        <w:rPr>
          <w:rFonts w:ascii="Arial" w:hAnsi="Arial" w:cs="Arial"/>
          <w:sz w:val="20"/>
          <w:szCs w:val="20"/>
        </w:rPr>
      </w:pPr>
      <w:r w:rsidRPr="0078256E">
        <w:rPr>
          <w:rFonts w:ascii="Arial" w:hAnsi="Arial" w:cs="Arial"/>
          <w:sz w:val="20"/>
          <w:szCs w:val="20"/>
        </w:rPr>
        <w:t>Motif :</w:t>
      </w:r>
    </w:p>
    <w:p w:rsidR="0086462D" w:rsidRPr="0078256E" w:rsidRDefault="0086462D" w:rsidP="00D06521">
      <w:pPr>
        <w:tabs>
          <w:tab w:val="left" w:pos="5670"/>
          <w:tab w:val="left" w:pos="6521"/>
        </w:tabs>
        <w:jc w:val="both"/>
        <w:rPr>
          <w:rFonts w:ascii="Arial" w:hAnsi="Arial" w:cs="Arial"/>
          <w:sz w:val="20"/>
          <w:szCs w:val="20"/>
        </w:rPr>
      </w:pPr>
    </w:p>
    <w:p w:rsidR="0086462D" w:rsidRPr="0078256E" w:rsidRDefault="0086462D" w:rsidP="00D06521">
      <w:pPr>
        <w:tabs>
          <w:tab w:val="left" w:pos="5670"/>
          <w:tab w:val="left" w:pos="6521"/>
        </w:tabs>
        <w:jc w:val="both"/>
        <w:rPr>
          <w:rFonts w:ascii="Arial" w:hAnsi="Arial" w:cs="Arial"/>
          <w:sz w:val="20"/>
          <w:szCs w:val="20"/>
        </w:rPr>
      </w:pPr>
    </w:p>
    <w:p w:rsidR="00D407AE" w:rsidRPr="0078256E" w:rsidRDefault="0086462D" w:rsidP="00D06521">
      <w:pPr>
        <w:tabs>
          <w:tab w:val="left" w:pos="5670"/>
          <w:tab w:val="left" w:pos="6521"/>
        </w:tabs>
        <w:jc w:val="both"/>
        <w:rPr>
          <w:rFonts w:ascii="Arial" w:hAnsi="Arial" w:cs="Arial"/>
          <w:sz w:val="20"/>
          <w:szCs w:val="20"/>
        </w:rPr>
      </w:pPr>
      <w:r w:rsidRPr="0078256E">
        <w:rPr>
          <w:rFonts w:ascii="Arial" w:hAnsi="Arial" w:cs="Arial"/>
          <w:sz w:val="20"/>
          <w:szCs w:val="20"/>
        </w:rPr>
        <w:tab/>
        <w:t xml:space="preserve">Nîmes, </w:t>
      </w:r>
      <w:proofErr w:type="gramStart"/>
      <w:r w:rsidRPr="0078256E">
        <w:rPr>
          <w:rFonts w:ascii="Arial" w:hAnsi="Arial" w:cs="Arial"/>
          <w:sz w:val="20"/>
          <w:szCs w:val="20"/>
        </w:rPr>
        <w:t>le  _</w:t>
      </w:r>
      <w:proofErr w:type="gramEnd"/>
      <w:r w:rsidRPr="0078256E">
        <w:rPr>
          <w:rFonts w:ascii="Arial" w:hAnsi="Arial" w:cs="Arial"/>
          <w:sz w:val="20"/>
          <w:szCs w:val="20"/>
        </w:rPr>
        <w:t>_________________________</w:t>
      </w:r>
    </w:p>
    <w:p w:rsidR="00D407AE" w:rsidRPr="0078256E" w:rsidRDefault="00D407AE" w:rsidP="00D06521">
      <w:pPr>
        <w:tabs>
          <w:tab w:val="left" w:pos="5670"/>
          <w:tab w:val="left" w:pos="6521"/>
        </w:tabs>
        <w:jc w:val="both"/>
        <w:rPr>
          <w:rFonts w:ascii="Arial" w:hAnsi="Arial" w:cs="Arial"/>
          <w:sz w:val="20"/>
          <w:szCs w:val="20"/>
        </w:rPr>
      </w:pPr>
    </w:p>
    <w:p w:rsidR="00D06521" w:rsidRPr="0078256E" w:rsidRDefault="0086462D" w:rsidP="00D06521">
      <w:pPr>
        <w:tabs>
          <w:tab w:val="left" w:pos="5670"/>
          <w:tab w:val="left" w:pos="6521"/>
        </w:tabs>
        <w:jc w:val="both"/>
        <w:rPr>
          <w:rFonts w:ascii="Arial" w:hAnsi="Arial" w:cs="Arial"/>
          <w:sz w:val="20"/>
          <w:szCs w:val="20"/>
        </w:rPr>
      </w:pPr>
      <w:r w:rsidRPr="0078256E">
        <w:rPr>
          <w:rFonts w:ascii="Arial" w:hAnsi="Arial" w:cs="Arial"/>
          <w:sz w:val="20"/>
          <w:szCs w:val="20"/>
        </w:rPr>
        <w:tab/>
      </w:r>
      <w:r w:rsidR="00D407AE" w:rsidRPr="0078256E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</w:t>
      </w:r>
      <w:r w:rsidR="0098102A" w:rsidRPr="0078256E">
        <w:rPr>
          <w:rFonts w:ascii="Arial" w:hAnsi="Arial" w:cs="Arial"/>
          <w:sz w:val="20"/>
          <w:szCs w:val="20"/>
        </w:rPr>
        <w:t xml:space="preserve"> </w:t>
      </w:r>
    </w:p>
    <w:p w:rsidR="00D06521" w:rsidRPr="0078256E" w:rsidRDefault="00D06521" w:rsidP="00D06521">
      <w:pPr>
        <w:suppressAutoHyphens/>
        <w:jc w:val="center"/>
        <w:rPr>
          <w:rFonts w:ascii="Arial" w:hAnsi="Arial" w:cs="Arial"/>
          <w:sz w:val="20"/>
          <w:szCs w:val="20"/>
          <w:lang w:eastAsia="zh-CN"/>
        </w:rPr>
      </w:pPr>
      <w:r w:rsidRPr="0078256E">
        <w:rPr>
          <w:rFonts w:ascii="Arial" w:hAnsi="Arial" w:cs="Arial"/>
          <w:sz w:val="20"/>
          <w:szCs w:val="20"/>
          <w:lang w:eastAsia="zh-CN"/>
        </w:rPr>
        <w:tab/>
      </w:r>
      <w:r w:rsidRPr="0078256E">
        <w:rPr>
          <w:rFonts w:ascii="Arial" w:hAnsi="Arial" w:cs="Arial"/>
          <w:sz w:val="20"/>
          <w:szCs w:val="20"/>
          <w:lang w:eastAsia="zh-CN"/>
        </w:rPr>
        <w:tab/>
      </w:r>
      <w:r w:rsidRPr="0078256E">
        <w:rPr>
          <w:rFonts w:ascii="Arial" w:hAnsi="Arial" w:cs="Arial"/>
          <w:sz w:val="20"/>
          <w:szCs w:val="20"/>
          <w:lang w:eastAsia="zh-CN"/>
        </w:rPr>
        <w:tab/>
      </w:r>
      <w:r w:rsidRPr="0078256E">
        <w:rPr>
          <w:rFonts w:ascii="Arial" w:hAnsi="Arial" w:cs="Arial"/>
          <w:sz w:val="20"/>
          <w:szCs w:val="20"/>
          <w:lang w:eastAsia="zh-CN"/>
        </w:rPr>
        <w:tab/>
      </w:r>
      <w:r w:rsidRPr="0078256E">
        <w:rPr>
          <w:rFonts w:ascii="Arial" w:hAnsi="Arial" w:cs="Arial"/>
          <w:sz w:val="20"/>
          <w:szCs w:val="20"/>
          <w:lang w:eastAsia="zh-CN"/>
        </w:rPr>
        <w:tab/>
      </w:r>
      <w:r w:rsidRPr="0078256E">
        <w:rPr>
          <w:rFonts w:ascii="Arial" w:hAnsi="Arial" w:cs="Arial"/>
          <w:sz w:val="20"/>
          <w:szCs w:val="20"/>
          <w:lang w:eastAsia="zh-CN"/>
        </w:rPr>
        <w:tab/>
        <w:t xml:space="preserve">         L’inspecteur d’académie</w:t>
      </w:r>
    </w:p>
    <w:p w:rsidR="00D06521" w:rsidRPr="0078256E" w:rsidRDefault="00D06521" w:rsidP="00D06521">
      <w:pPr>
        <w:suppressAutoHyphens/>
        <w:jc w:val="both"/>
        <w:rPr>
          <w:rFonts w:ascii="Arial" w:hAnsi="Arial" w:cs="Arial"/>
          <w:sz w:val="20"/>
          <w:szCs w:val="20"/>
          <w:lang w:eastAsia="zh-CN"/>
        </w:rPr>
      </w:pPr>
    </w:p>
    <w:p w:rsidR="00D06521" w:rsidRPr="0078256E" w:rsidRDefault="00D06521" w:rsidP="00D06521">
      <w:pPr>
        <w:suppressAutoHyphens/>
        <w:jc w:val="both"/>
        <w:rPr>
          <w:rFonts w:ascii="Arial" w:hAnsi="Arial" w:cs="Arial"/>
          <w:sz w:val="20"/>
          <w:szCs w:val="20"/>
          <w:lang w:eastAsia="zh-CN"/>
        </w:rPr>
      </w:pPr>
    </w:p>
    <w:p w:rsidR="0086462D" w:rsidRPr="0078256E" w:rsidRDefault="0086462D" w:rsidP="00D06521">
      <w:pPr>
        <w:suppressAutoHyphens/>
        <w:jc w:val="both"/>
        <w:rPr>
          <w:rFonts w:ascii="Arial" w:hAnsi="Arial" w:cs="Arial"/>
          <w:sz w:val="20"/>
          <w:szCs w:val="20"/>
          <w:lang w:eastAsia="zh-CN"/>
        </w:rPr>
      </w:pPr>
    </w:p>
    <w:p w:rsidR="00D06521" w:rsidRPr="0078256E" w:rsidRDefault="00D06521" w:rsidP="00D06521">
      <w:pPr>
        <w:suppressAutoHyphens/>
        <w:jc w:val="both"/>
        <w:rPr>
          <w:rFonts w:ascii="Arial" w:hAnsi="Arial" w:cs="Arial"/>
          <w:sz w:val="20"/>
          <w:szCs w:val="20"/>
          <w:lang w:eastAsia="zh-CN"/>
        </w:rPr>
      </w:pPr>
    </w:p>
    <w:p w:rsidR="0098102A" w:rsidRPr="0078256E" w:rsidRDefault="00D06521" w:rsidP="00D06521">
      <w:pPr>
        <w:suppressAutoHyphens/>
        <w:jc w:val="both"/>
        <w:rPr>
          <w:rFonts w:ascii="Arial" w:hAnsi="Arial" w:cs="Arial"/>
          <w:sz w:val="20"/>
          <w:szCs w:val="20"/>
          <w:lang w:eastAsia="zh-CN"/>
        </w:rPr>
      </w:pPr>
      <w:r w:rsidRPr="0078256E">
        <w:rPr>
          <w:rFonts w:ascii="Arial" w:hAnsi="Arial" w:cs="Arial"/>
          <w:sz w:val="20"/>
          <w:szCs w:val="20"/>
          <w:lang w:eastAsia="zh-CN"/>
        </w:rPr>
        <w:t xml:space="preserve">                        </w:t>
      </w:r>
      <w:r w:rsidRPr="0078256E">
        <w:rPr>
          <w:rFonts w:ascii="Arial" w:hAnsi="Arial" w:cs="Arial"/>
          <w:sz w:val="20"/>
          <w:szCs w:val="20"/>
          <w:lang w:eastAsia="zh-CN"/>
        </w:rPr>
        <w:tab/>
      </w:r>
      <w:r w:rsidRPr="0078256E">
        <w:rPr>
          <w:rFonts w:ascii="Arial" w:hAnsi="Arial" w:cs="Arial"/>
          <w:sz w:val="20"/>
          <w:szCs w:val="20"/>
          <w:lang w:eastAsia="zh-CN"/>
        </w:rPr>
        <w:tab/>
      </w:r>
      <w:r w:rsidRPr="0078256E">
        <w:rPr>
          <w:rFonts w:ascii="Arial" w:hAnsi="Arial" w:cs="Arial"/>
          <w:sz w:val="20"/>
          <w:szCs w:val="20"/>
          <w:lang w:eastAsia="zh-CN"/>
        </w:rPr>
        <w:tab/>
      </w:r>
      <w:r w:rsidRPr="0078256E">
        <w:rPr>
          <w:rFonts w:ascii="Arial" w:hAnsi="Arial" w:cs="Arial"/>
          <w:sz w:val="20"/>
          <w:szCs w:val="20"/>
          <w:lang w:eastAsia="zh-CN"/>
        </w:rPr>
        <w:tab/>
      </w:r>
      <w:r w:rsidRPr="0078256E">
        <w:rPr>
          <w:rFonts w:ascii="Arial" w:hAnsi="Arial" w:cs="Arial"/>
          <w:sz w:val="20"/>
          <w:szCs w:val="20"/>
          <w:lang w:eastAsia="zh-CN"/>
        </w:rPr>
        <w:tab/>
      </w:r>
      <w:r w:rsidRPr="0078256E">
        <w:rPr>
          <w:rFonts w:ascii="Arial" w:hAnsi="Arial" w:cs="Arial"/>
          <w:sz w:val="20"/>
          <w:szCs w:val="20"/>
          <w:lang w:eastAsia="zh-CN"/>
        </w:rPr>
        <w:tab/>
      </w:r>
      <w:r w:rsidRPr="0078256E">
        <w:rPr>
          <w:rFonts w:ascii="Arial" w:hAnsi="Arial" w:cs="Arial"/>
          <w:sz w:val="20"/>
          <w:szCs w:val="20"/>
          <w:lang w:eastAsia="zh-CN"/>
        </w:rPr>
        <w:tab/>
      </w:r>
      <w:r w:rsidRPr="0078256E">
        <w:rPr>
          <w:rFonts w:ascii="Arial" w:hAnsi="Arial" w:cs="Arial"/>
          <w:sz w:val="20"/>
          <w:szCs w:val="20"/>
          <w:lang w:eastAsia="zh-CN"/>
        </w:rPr>
        <w:tab/>
        <w:t xml:space="preserve">        </w:t>
      </w:r>
      <w:r w:rsidR="001C7052" w:rsidRPr="0078256E">
        <w:rPr>
          <w:rFonts w:ascii="Arial" w:hAnsi="Arial" w:cs="Arial"/>
          <w:sz w:val="20"/>
          <w:szCs w:val="20"/>
          <w:lang w:eastAsia="zh-CN"/>
        </w:rPr>
        <w:t>Philippe MAHEU</w:t>
      </w:r>
    </w:p>
    <w:p w:rsidR="0098102A" w:rsidRPr="0078256E" w:rsidRDefault="0086462D" w:rsidP="0086462D">
      <w:pPr>
        <w:tabs>
          <w:tab w:val="left" w:pos="4820"/>
          <w:tab w:val="left" w:pos="5812"/>
        </w:tabs>
        <w:ind w:left="3544"/>
        <w:rPr>
          <w:rFonts w:ascii="Arial" w:hAnsi="Arial" w:cs="Arial"/>
          <w:sz w:val="20"/>
          <w:szCs w:val="20"/>
        </w:rPr>
      </w:pPr>
      <w:r w:rsidRPr="0078256E">
        <w:rPr>
          <w:rFonts w:ascii="Arial" w:hAnsi="Arial" w:cs="Arial"/>
          <w:sz w:val="20"/>
          <w:szCs w:val="20"/>
        </w:rPr>
        <w:tab/>
        <w:t xml:space="preserve">                      </w:t>
      </w:r>
    </w:p>
    <w:p w:rsidR="000B4164" w:rsidRPr="0078256E" w:rsidRDefault="000B4164" w:rsidP="00DC01AE">
      <w:pPr>
        <w:tabs>
          <w:tab w:val="left" w:pos="6521"/>
        </w:tabs>
        <w:jc w:val="both"/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AA0064" w:rsidRPr="0078256E" w:rsidRDefault="00AA0064" w:rsidP="00DC01AE">
      <w:pPr>
        <w:tabs>
          <w:tab w:val="left" w:pos="6521"/>
        </w:tabs>
        <w:jc w:val="both"/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AA0064" w:rsidRPr="0078256E" w:rsidRDefault="00AA0064" w:rsidP="00DC01AE">
      <w:pPr>
        <w:tabs>
          <w:tab w:val="left" w:pos="6521"/>
        </w:tabs>
        <w:jc w:val="both"/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0B4164" w:rsidRPr="0078256E" w:rsidRDefault="000B4164" w:rsidP="00DC01AE">
      <w:pPr>
        <w:tabs>
          <w:tab w:val="left" w:pos="6521"/>
        </w:tabs>
        <w:jc w:val="both"/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DC01AE" w:rsidRPr="0078256E" w:rsidRDefault="00DC01AE" w:rsidP="00DC01AE">
      <w:pPr>
        <w:tabs>
          <w:tab w:val="left" w:pos="6521"/>
        </w:tabs>
        <w:jc w:val="both"/>
        <w:rPr>
          <w:rFonts w:ascii="Arial" w:hAnsi="Arial" w:cs="Arial"/>
          <w:color w:val="000000"/>
          <w:sz w:val="20"/>
          <w:szCs w:val="20"/>
        </w:rPr>
      </w:pPr>
      <w:r w:rsidRPr="0078256E">
        <w:rPr>
          <w:rFonts w:ascii="Arial" w:hAnsi="Arial" w:cs="Arial"/>
          <w:bCs/>
          <w:color w:val="000000"/>
          <w:sz w:val="20"/>
          <w:szCs w:val="20"/>
          <w:u w:val="single"/>
        </w:rPr>
        <w:t>NB1</w:t>
      </w:r>
      <w:r w:rsidRPr="0078256E">
        <w:rPr>
          <w:rFonts w:ascii="Arial" w:hAnsi="Arial" w:cs="Arial"/>
          <w:color w:val="000000"/>
          <w:sz w:val="20"/>
          <w:szCs w:val="20"/>
        </w:rPr>
        <w:t xml:space="preserve"> : </w:t>
      </w:r>
      <w:r w:rsidR="00D92739" w:rsidRPr="0078256E">
        <w:rPr>
          <w:rFonts w:ascii="Arial" w:hAnsi="Arial" w:cs="Arial"/>
          <w:color w:val="000000"/>
          <w:sz w:val="20"/>
          <w:szCs w:val="20"/>
        </w:rPr>
        <w:t>La délivrance de l’agrément n’emporte pas autorisation à intervenir sur le temps scolaire. Nul intervenant agréé ne peut se prévaloir de l’agrément pour demander à intervenir sur le temps scolaire sans l’autorisation préalable du directeur d’école.</w:t>
      </w:r>
    </w:p>
    <w:p w:rsidR="00D92739" w:rsidRPr="0078256E" w:rsidRDefault="00D92739" w:rsidP="00DC01AE">
      <w:pPr>
        <w:tabs>
          <w:tab w:val="left" w:pos="6521"/>
        </w:tabs>
        <w:jc w:val="both"/>
        <w:rPr>
          <w:rFonts w:ascii="Arial" w:hAnsi="Arial" w:cs="Arial"/>
          <w:color w:val="000000"/>
          <w:sz w:val="20"/>
          <w:szCs w:val="20"/>
        </w:rPr>
      </w:pPr>
    </w:p>
    <w:p w:rsidR="00DC01AE" w:rsidRPr="0078256E" w:rsidRDefault="00DC01AE" w:rsidP="00DC01AE">
      <w:pPr>
        <w:tabs>
          <w:tab w:val="left" w:pos="6521"/>
        </w:tabs>
        <w:jc w:val="both"/>
        <w:rPr>
          <w:rFonts w:ascii="Arial" w:hAnsi="Arial" w:cs="Arial"/>
          <w:color w:val="000000"/>
          <w:sz w:val="20"/>
          <w:szCs w:val="20"/>
        </w:rPr>
      </w:pPr>
      <w:r w:rsidRPr="0078256E">
        <w:rPr>
          <w:rFonts w:ascii="Arial" w:hAnsi="Arial" w:cs="Arial"/>
          <w:color w:val="000000"/>
          <w:sz w:val="20"/>
          <w:szCs w:val="20"/>
          <w:u w:val="single"/>
        </w:rPr>
        <w:t>NB 2</w:t>
      </w:r>
      <w:r w:rsidR="00F475DF" w:rsidRPr="0078256E">
        <w:rPr>
          <w:rFonts w:ascii="Arial" w:hAnsi="Arial" w:cs="Arial"/>
          <w:color w:val="000000"/>
          <w:sz w:val="20"/>
          <w:szCs w:val="20"/>
        </w:rPr>
        <w:t xml:space="preserve"> : </w:t>
      </w:r>
      <w:r w:rsidRPr="0078256E">
        <w:rPr>
          <w:rFonts w:ascii="Arial" w:hAnsi="Arial" w:cs="Arial"/>
          <w:color w:val="000000"/>
          <w:sz w:val="20"/>
          <w:szCs w:val="20"/>
        </w:rPr>
        <w:t xml:space="preserve">L’agrément peut être retiré s’il est constaté que l’intervenante (e) ne </w:t>
      </w:r>
      <w:r w:rsidR="00F475DF" w:rsidRPr="0078256E">
        <w:rPr>
          <w:rFonts w:ascii="Arial" w:hAnsi="Arial" w:cs="Arial"/>
          <w:color w:val="000000"/>
          <w:sz w:val="20"/>
          <w:szCs w:val="20"/>
        </w:rPr>
        <w:t xml:space="preserve">répond plus aux critères de compétence et </w:t>
      </w:r>
      <w:r w:rsidR="00514F8A" w:rsidRPr="0078256E">
        <w:rPr>
          <w:rFonts w:ascii="Arial" w:hAnsi="Arial" w:cs="Arial"/>
          <w:color w:val="000000"/>
          <w:sz w:val="20"/>
          <w:szCs w:val="20"/>
        </w:rPr>
        <w:t>d’honorabilité</w:t>
      </w:r>
      <w:r w:rsidR="00F475DF" w:rsidRPr="0078256E">
        <w:rPr>
          <w:rFonts w:ascii="Arial" w:hAnsi="Arial" w:cs="Arial"/>
          <w:color w:val="000000"/>
          <w:sz w:val="20"/>
          <w:szCs w:val="20"/>
        </w:rPr>
        <w:t>.</w:t>
      </w:r>
    </w:p>
    <w:p w:rsidR="00F475DF" w:rsidRPr="0078256E" w:rsidRDefault="00F475DF" w:rsidP="00DC01AE">
      <w:pPr>
        <w:tabs>
          <w:tab w:val="left" w:pos="6521"/>
        </w:tabs>
        <w:jc w:val="both"/>
        <w:rPr>
          <w:rFonts w:ascii="Arial" w:hAnsi="Arial" w:cs="Arial"/>
          <w:color w:val="000000"/>
          <w:sz w:val="20"/>
          <w:szCs w:val="20"/>
        </w:rPr>
      </w:pPr>
    </w:p>
    <w:p w:rsidR="00E65C50" w:rsidRPr="0078256E" w:rsidRDefault="00E65C50" w:rsidP="00D06521">
      <w:pPr>
        <w:tabs>
          <w:tab w:val="left" w:pos="6521"/>
        </w:tabs>
        <w:jc w:val="both"/>
        <w:rPr>
          <w:rFonts w:ascii="Arial" w:hAnsi="Arial" w:cs="Arial"/>
          <w:color w:val="000000"/>
          <w:sz w:val="20"/>
          <w:szCs w:val="20"/>
        </w:rPr>
      </w:pPr>
    </w:p>
    <w:p w:rsidR="00AA0064" w:rsidRPr="00AA0064" w:rsidRDefault="00AA0064" w:rsidP="00D06521">
      <w:pPr>
        <w:tabs>
          <w:tab w:val="left" w:pos="6521"/>
        </w:tabs>
        <w:jc w:val="both"/>
        <w:rPr>
          <w:rFonts w:ascii="Arial" w:hAnsi="Arial" w:cs="Arial"/>
          <w:color w:val="000000"/>
          <w:sz w:val="16"/>
          <w:szCs w:val="16"/>
        </w:rPr>
      </w:pPr>
    </w:p>
    <w:p w:rsidR="00E65C50" w:rsidRPr="00AA0064" w:rsidRDefault="00E65C50" w:rsidP="00D06521">
      <w:pPr>
        <w:tabs>
          <w:tab w:val="left" w:pos="6521"/>
        </w:tabs>
        <w:jc w:val="both"/>
        <w:rPr>
          <w:rFonts w:ascii="Arial" w:hAnsi="Arial" w:cs="Arial"/>
          <w:color w:val="000000"/>
          <w:sz w:val="16"/>
          <w:szCs w:val="16"/>
        </w:rPr>
      </w:pPr>
    </w:p>
    <w:p w:rsidR="00E65C50" w:rsidRPr="00AA0064" w:rsidRDefault="00E65C50" w:rsidP="00D06521">
      <w:pPr>
        <w:tabs>
          <w:tab w:val="left" w:pos="6521"/>
        </w:tabs>
        <w:jc w:val="both"/>
        <w:rPr>
          <w:rFonts w:ascii="Arial" w:hAnsi="Arial" w:cs="Arial"/>
          <w:i/>
          <w:color w:val="000000"/>
          <w:sz w:val="16"/>
          <w:szCs w:val="16"/>
        </w:rPr>
      </w:pPr>
      <w:r w:rsidRPr="00AA0064">
        <w:rPr>
          <w:rFonts w:ascii="Arial" w:hAnsi="Arial" w:cs="Arial"/>
          <w:i/>
          <w:color w:val="000000"/>
          <w:sz w:val="16"/>
          <w:szCs w:val="16"/>
          <w:u w:val="single"/>
        </w:rPr>
        <w:t>Textes de références</w:t>
      </w:r>
      <w:r w:rsidRPr="00AA0064">
        <w:rPr>
          <w:rFonts w:ascii="Arial" w:hAnsi="Arial" w:cs="Arial"/>
          <w:i/>
          <w:color w:val="000000"/>
          <w:sz w:val="16"/>
          <w:szCs w:val="16"/>
        </w:rPr>
        <w:t> :</w:t>
      </w:r>
    </w:p>
    <w:p w:rsidR="00E65C50" w:rsidRPr="00AA0064" w:rsidRDefault="00E65C50" w:rsidP="00D06521">
      <w:pPr>
        <w:tabs>
          <w:tab w:val="left" w:pos="6521"/>
        </w:tabs>
        <w:jc w:val="both"/>
        <w:rPr>
          <w:rFonts w:ascii="Arial" w:hAnsi="Arial" w:cs="Arial"/>
          <w:i/>
          <w:color w:val="000000"/>
          <w:sz w:val="16"/>
          <w:szCs w:val="16"/>
          <w:u w:val="single"/>
        </w:rPr>
      </w:pPr>
    </w:p>
    <w:p w:rsidR="00E65C50" w:rsidRPr="00AA0064" w:rsidRDefault="00E65C50" w:rsidP="00D06521">
      <w:pPr>
        <w:tabs>
          <w:tab w:val="left" w:pos="6521"/>
        </w:tabs>
        <w:jc w:val="both"/>
        <w:rPr>
          <w:rFonts w:ascii="Arial" w:hAnsi="Arial" w:cs="Arial"/>
          <w:i/>
          <w:color w:val="000000"/>
          <w:sz w:val="16"/>
          <w:szCs w:val="16"/>
        </w:rPr>
      </w:pPr>
      <w:r w:rsidRPr="00AA0064">
        <w:rPr>
          <w:rFonts w:ascii="Arial" w:hAnsi="Arial" w:cs="Arial"/>
          <w:i/>
          <w:color w:val="000000"/>
          <w:sz w:val="16"/>
          <w:szCs w:val="16"/>
        </w:rPr>
        <w:t>Décret n° 2017-766 du 4-5-2017 –Agrément des intervenants extérieurs aux activités physiques et sportives</w:t>
      </w:r>
    </w:p>
    <w:p w:rsidR="00E65C50" w:rsidRPr="00AA0064" w:rsidRDefault="00E65C50" w:rsidP="00D06521">
      <w:pPr>
        <w:tabs>
          <w:tab w:val="left" w:pos="6521"/>
        </w:tabs>
        <w:jc w:val="both"/>
        <w:rPr>
          <w:rFonts w:ascii="Arial" w:hAnsi="Arial" w:cs="Arial"/>
          <w:i/>
          <w:color w:val="000000"/>
          <w:sz w:val="16"/>
          <w:szCs w:val="16"/>
        </w:rPr>
      </w:pPr>
      <w:r w:rsidRPr="00AA0064">
        <w:rPr>
          <w:rFonts w:ascii="Arial" w:hAnsi="Arial" w:cs="Arial"/>
          <w:i/>
          <w:color w:val="000000"/>
          <w:sz w:val="16"/>
          <w:szCs w:val="16"/>
        </w:rPr>
        <w:t>Circulaire ministérielle n° 2017-116 du 6-10-2017 – Encadrement des activités physiques et sportives</w:t>
      </w:r>
    </w:p>
    <w:p w:rsidR="00514F8A" w:rsidRPr="00AA0064" w:rsidRDefault="00E65C50" w:rsidP="00D06521">
      <w:pPr>
        <w:tabs>
          <w:tab w:val="left" w:pos="6521"/>
        </w:tabs>
        <w:jc w:val="both"/>
        <w:rPr>
          <w:rFonts w:ascii="Arial" w:hAnsi="Arial" w:cs="Arial"/>
          <w:i/>
          <w:color w:val="000000"/>
          <w:sz w:val="16"/>
          <w:szCs w:val="16"/>
        </w:rPr>
      </w:pPr>
      <w:r w:rsidRPr="00AA0064">
        <w:rPr>
          <w:rFonts w:ascii="Arial" w:hAnsi="Arial" w:cs="Arial"/>
          <w:i/>
          <w:color w:val="000000"/>
          <w:sz w:val="16"/>
          <w:szCs w:val="16"/>
        </w:rPr>
        <w:t>Circulaire ministérielle n° 2017-127 du 22-8-2017 – Enseignement de la natation</w:t>
      </w:r>
    </w:p>
    <w:sectPr w:rsidR="00514F8A" w:rsidRPr="00AA0064" w:rsidSect="0008057F">
      <w:headerReference w:type="even" r:id="rId9"/>
      <w:headerReference w:type="default" r:id="rId10"/>
      <w:footerReference w:type="default" r:id="rId11"/>
      <w:footerReference w:type="first" r:id="rId12"/>
      <w:pgSz w:w="11906" w:h="16838" w:code="9"/>
      <w:pgMar w:top="238" w:right="794" w:bottom="249" w:left="964" w:header="34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2E16" w:rsidRDefault="008E2E16">
      <w:r>
        <w:separator/>
      </w:r>
    </w:p>
  </w:endnote>
  <w:endnote w:type="continuationSeparator" w:id="0">
    <w:p w:rsidR="008E2E16" w:rsidRDefault="008E2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DAE" w:rsidRPr="00C3084D" w:rsidRDefault="00240DAE">
    <w:pPr>
      <w:pStyle w:val="Pieddepage"/>
      <w:jc w:val="right"/>
      <w:rPr>
        <w:rFonts w:ascii="Arial" w:hAnsi="Arial" w:cs="Arial"/>
        <w:sz w:val="20"/>
        <w:szCs w:val="20"/>
      </w:rPr>
    </w:pPr>
    <w:r w:rsidRPr="00C3084D">
      <w:rPr>
        <w:rFonts w:ascii="Arial" w:hAnsi="Arial" w:cs="Arial"/>
        <w:sz w:val="20"/>
        <w:szCs w:val="20"/>
      </w:rPr>
      <w:fldChar w:fldCharType="begin"/>
    </w:r>
    <w:r w:rsidRPr="00C3084D">
      <w:rPr>
        <w:rFonts w:ascii="Arial" w:hAnsi="Arial" w:cs="Arial"/>
        <w:sz w:val="20"/>
        <w:szCs w:val="20"/>
      </w:rPr>
      <w:instrText>PAGE   \* MERGEFORMAT</w:instrText>
    </w:r>
    <w:r w:rsidRPr="00C3084D">
      <w:rPr>
        <w:rFonts w:ascii="Arial" w:hAnsi="Arial" w:cs="Arial"/>
        <w:sz w:val="20"/>
        <w:szCs w:val="20"/>
      </w:rPr>
      <w:fldChar w:fldCharType="separate"/>
    </w:r>
    <w:r w:rsidR="009035B2">
      <w:rPr>
        <w:rFonts w:ascii="Arial" w:hAnsi="Arial" w:cs="Arial"/>
        <w:noProof/>
        <w:sz w:val="20"/>
        <w:szCs w:val="20"/>
      </w:rPr>
      <w:t>2</w:t>
    </w:r>
    <w:r w:rsidRPr="00C3084D">
      <w:rPr>
        <w:rFonts w:ascii="Arial" w:hAnsi="Arial" w:cs="Arial"/>
        <w:sz w:val="20"/>
        <w:szCs w:val="20"/>
      </w:rPr>
      <w:fldChar w:fldCharType="end"/>
    </w:r>
    <w:r w:rsidRPr="00C3084D">
      <w:rPr>
        <w:rFonts w:ascii="Arial" w:hAnsi="Arial" w:cs="Arial"/>
        <w:sz w:val="20"/>
        <w:szCs w:val="20"/>
      </w:rPr>
      <w:t>/2</w:t>
    </w:r>
  </w:p>
  <w:p w:rsidR="00240DAE" w:rsidRDefault="00240DA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C4A" w:rsidRPr="00024C4A" w:rsidRDefault="00240DAE" w:rsidP="000D032F">
    <w:pPr>
      <w:pStyle w:val="Pieddepage"/>
      <w:jc w:val="right"/>
      <w:rPr>
        <w:rFonts w:ascii="Arial" w:hAnsi="Arial" w:cs="Arial"/>
        <w:sz w:val="20"/>
      </w:rPr>
    </w:pPr>
    <w:r w:rsidRPr="00240DAE">
      <w:rPr>
        <w:rFonts w:ascii="Arial" w:hAnsi="Arial" w:cs="Arial"/>
        <w:sz w:val="20"/>
      </w:rPr>
      <w:fldChar w:fldCharType="begin"/>
    </w:r>
    <w:r w:rsidRPr="00240DAE">
      <w:rPr>
        <w:rFonts w:ascii="Arial" w:hAnsi="Arial" w:cs="Arial"/>
        <w:sz w:val="20"/>
      </w:rPr>
      <w:instrText>PAGE   \* MERGEFORMAT</w:instrText>
    </w:r>
    <w:r w:rsidRPr="00240DAE">
      <w:rPr>
        <w:rFonts w:ascii="Arial" w:hAnsi="Arial" w:cs="Arial"/>
        <w:sz w:val="20"/>
      </w:rPr>
      <w:fldChar w:fldCharType="separate"/>
    </w:r>
    <w:r w:rsidR="009035B2">
      <w:rPr>
        <w:rFonts w:ascii="Arial" w:hAnsi="Arial" w:cs="Arial"/>
        <w:noProof/>
        <w:sz w:val="20"/>
      </w:rPr>
      <w:t>1</w:t>
    </w:r>
    <w:r w:rsidRPr="00240DAE">
      <w:rPr>
        <w:rFonts w:ascii="Arial" w:hAnsi="Arial" w:cs="Arial"/>
        <w:sz w:val="20"/>
      </w:rPr>
      <w:fldChar w:fldCharType="end"/>
    </w:r>
    <w:r w:rsidRPr="00240DAE">
      <w:rPr>
        <w:rFonts w:ascii="Arial" w:hAnsi="Arial" w:cs="Arial"/>
        <w:sz w:val="20"/>
      </w:rPr>
      <w:t>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2E16" w:rsidRDefault="008E2E16">
      <w:r>
        <w:separator/>
      </w:r>
    </w:p>
  </w:footnote>
  <w:footnote w:type="continuationSeparator" w:id="0">
    <w:p w:rsidR="008E2E16" w:rsidRDefault="008E2E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41E" w:rsidRDefault="0085141E" w:rsidP="00881E79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85141E" w:rsidRDefault="0085141E" w:rsidP="00881E79">
    <w:pPr>
      <w:pStyle w:val="En-t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41E" w:rsidRDefault="0085141E" w:rsidP="00881E79">
    <w:pPr>
      <w:pStyle w:val="En-tt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C24A3"/>
    <w:multiLevelType w:val="hybridMultilevel"/>
    <w:tmpl w:val="71565DFA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10123E"/>
    <w:multiLevelType w:val="hybridMultilevel"/>
    <w:tmpl w:val="11100B7A"/>
    <w:lvl w:ilvl="0" w:tplc="040C0001">
      <w:start w:val="1"/>
      <w:numFmt w:val="bullet"/>
      <w:lvlText w:val=""/>
      <w:lvlJc w:val="left"/>
      <w:pPr>
        <w:ind w:left="921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99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6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1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20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2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3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42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4970" w:hanging="360"/>
      </w:pPr>
      <w:rPr>
        <w:rFonts w:ascii="Wingdings" w:hAnsi="Wingdings" w:hint="default"/>
      </w:rPr>
    </w:lvl>
  </w:abstractNum>
  <w:abstractNum w:abstractNumId="2" w15:restartNumberingAfterBreak="0">
    <w:nsid w:val="30B70BA5"/>
    <w:multiLevelType w:val="hybridMultilevel"/>
    <w:tmpl w:val="E79CC7DC"/>
    <w:lvl w:ilvl="0" w:tplc="5A70CECC">
      <w:numFmt w:val="bullet"/>
      <w:lvlText w:val=""/>
      <w:lvlJc w:val="left"/>
      <w:pPr>
        <w:ind w:left="2061" w:hanging="360"/>
      </w:pPr>
      <w:rPr>
        <w:rFonts w:ascii="Wingdings" w:eastAsia="Times New Roman" w:hAnsi="Wingdings" w:cs="Arial" w:hint="default"/>
        <w:b w:val="0"/>
        <w:u w:val="none"/>
      </w:rPr>
    </w:lvl>
    <w:lvl w:ilvl="1" w:tplc="040C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3" w15:restartNumberingAfterBreak="0">
    <w:nsid w:val="680D7E25"/>
    <w:multiLevelType w:val="hybridMultilevel"/>
    <w:tmpl w:val="DBBC61FA"/>
    <w:lvl w:ilvl="0" w:tplc="D794C6BE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70A36544"/>
    <w:multiLevelType w:val="hybridMultilevel"/>
    <w:tmpl w:val="83BC3B0E"/>
    <w:lvl w:ilvl="0" w:tplc="AE92B13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015216"/>
    <w:multiLevelType w:val="hybridMultilevel"/>
    <w:tmpl w:val="AE4AE276"/>
    <w:lvl w:ilvl="0" w:tplc="09CE668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D95"/>
    <w:rsid w:val="0000129E"/>
    <w:rsid w:val="00004462"/>
    <w:rsid w:val="00020E07"/>
    <w:rsid w:val="00024C4A"/>
    <w:rsid w:val="0003099F"/>
    <w:rsid w:val="00033A60"/>
    <w:rsid w:val="00037AF9"/>
    <w:rsid w:val="00047018"/>
    <w:rsid w:val="00053F50"/>
    <w:rsid w:val="00071239"/>
    <w:rsid w:val="00076121"/>
    <w:rsid w:val="0008057F"/>
    <w:rsid w:val="00090EE5"/>
    <w:rsid w:val="000A1FBD"/>
    <w:rsid w:val="000A6501"/>
    <w:rsid w:val="000B1570"/>
    <w:rsid w:val="000B4164"/>
    <w:rsid w:val="000D032F"/>
    <w:rsid w:val="000D78B1"/>
    <w:rsid w:val="000E0039"/>
    <w:rsid w:val="000E4450"/>
    <w:rsid w:val="000E4F06"/>
    <w:rsid w:val="000E5C8E"/>
    <w:rsid w:val="000F13E7"/>
    <w:rsid w:val="000F1B32"/>
    <w:rsid w:val="000F2CD1"/>
    <w:rsid w:val="001052FF"/>
    <w:rsid w:val="00105788"/>
    <w:rsid w:val="001104A1"/>
    <w:rsid w:val="001120E3"/>
    <w:rsid w:val="00113C29"/>
    <w:rsid w:val="00114231"/>
    <w:rsid w:val="00114B0C"/>
    <w:rsid w:val="0011786D"/>
    <w:rsid w:val="00121E53"/>
    <w:rsid w:val="001250DE"/>
    <w:rsid w:val="00130A9F"/>
    <w:rsid w:val="00132F0B"/>
    <w:rsid w:val="00141F1C"/>
    <w:rsid w:val="001428F1"/>
    <w:rsid w:val="001546C4"/>
    <w:rsid w:val="00157261"/>
    <w:rsid w:val="00162034"/>
    <w:rsid w:val="0016355F"/>
    <w:rsid w:val="001723ED"/>
    <w:rsid w:val="001771B7"/>
    <w:rsid w:val="0018342B"/>
    <w:rsid w:val="001843DC"/>
    <w:rsid w:val="00184497"/>
    <w:rsid w:val="00186790"/>
    <w:rsid w:val="001914A0"/>
    <w:rsid w:val="0019413D"/>
    <w:rsid w:val="001957A4"/>
    <w:rsid w:val="001B40C7"/>
    <w:rsid w:val="001C01E8"/>
    <w:rsid w:val="001C2983"/>
    <w:rsid w:val="001C7052"/>
    <w:rsid w:val="001E2228"/>
    <w:rsid w:val="001E3A1D"/>
    <w:rsid w:val="001F6E5A"/>
    <w:rsid w:val="00205E71"/>
    <w:rsid w:val="00230344"/>
    <w:rsid w:val="00233A0B"/>
    <w:rsid w:val="00240DAE"/>
    <w:rsid w:val="00247BA6"/>
    <w:rsid w:val="0027221A"/>
    <w:rsid w:val="002814A9"/>
    <w:rsid w:val="00286900"/>
    <w:rsid w:val="002B659F"/>
    <w:rsid w:val="002D320D"/>
    <w:rsid w:val="002D32C6"/>
    <w:rsid w:val="002E48B6"/>
    <w:rsid w:val="00301714"/>
    <w:rsid w:val="00312188"/>
    <w:rsid w:val="00321589"/>
    <w:rsid w:val="00326D58"/>
    <w:rsid w:val="003508FE"/>
    <w:rsid w:val="003742F1"/>
    <w:rsid w:val="003A1D03"/>
    <w:rsid w:val="003A3F19"/>
    <w:rsid w:val="003A4DF2"/>
    <w:rsid w:val="003A5154"/>
    <w:rsid w:val="003A55DE"/>
    <w:rsid w:val="003B36CF"/>
    <w:rsid w:val="003C2A86"/>
    <w:rsid w:val="003D6D0D"/>
    <w:rsid w:val="003F1848"/>
    <w:rsid w:val="00400D61"/>
    <w:rsid w:val="004054EE"/>
    <w:rsid w:val="00410A7D"/>
    <w:rsid w:val="004231FD"/>
    <w:rsid w:val="004278DC"/>
    <w:rsid w:val="00431DB1"/>
    <w:rsid w:val="00433A34"/>
    <w:rsid w:val="00435C91"/>
    <w:rsid w:val="004611A1"/>
    <w:rsid w:val="00465446"/>
    <w:rsid w:val="004751EB"/>
    <w:rsid w:val="004821BF"/>
    <w:rsid w:val="004B66BA"/>
    <w:rsid w:val="004C1FC8"/>
    <w:rsid w:val="004C2801"/>
    <w:rsid w:val="004C358B"/>
    <w:rsid w:val="004C7421"/>
    <w:rsid w:val="004D0D5A"/>
    <w:rsid w:val="004E617D"/>
    <w:rsid w:val="004F537C"/>
    <w:rsid w:val="00505D8A"/>
    <w:rsid w:val="00514F8A"/>
    <w:rsid w:val="0052399B"/>
    <w:rsid w:val="005429A0"/>
    <w:rsid w:val="00570859"/>
    <w:rsid w:val="0057289A"/>
    <w:rsid w:val="00574F8B"/>
    <w:rsid w:val="005855F0"/>
    <w:rsid w:val="00592896"/>
    <w:rsid w:val="00594AED"/>
    <w:rsid w:val="005A6BD2"/>
    <w:rsid w:val="005B0EB3"/>
    <w:rsid w:val="005B10B7"/>
    <w:rsid w:val="005B6108"/>
    <w:rsid w:val="005C6B40"/>
    <w:rsid w:val="005F0A28"/>
    <w:rsid w:val="005F5EFA"/>
    <w:rsid w:val="005F6E08"/>
    <w:rsid w:val="005F78F9"/>
    <w:rsid w:val="005F7CE8"/>
    <w:rsid w:val="006203DA"/>
    <w:rsid w:val="00621991"/>
    <w:rsid w:val="00622F6E"/>
    <w:rsid w:val="006309A4"/>
    <w:rsid w:val="00631FA1"/>
    <w:rsid w:val="00651E8C"/>
    <w:rsid w:val="00671D96"/>
    <w:rsid w:val="006837BD"/>
    <w:rsid w:val="00683E1F"/>
    <w:rsid w:val="006865C5"/>
    <w:rsid w:val="006B04FE"/>
    <w:rsid w:val="006B7BBA"/>
    <w:rsid w:val="006C56F6"/>
    <w:rsid w:val="006D3431"/>
    <w:rsid w:val="006E420F"/>
    <w:rsid w:val="006E4BD3"/>
    <w:rsid w:val="00702E98"/>
    <w:rsid w:val="00726F14"/>
    <w:rsid w:val="00730897"/>
    <w:rsid w:val="00756F99"/>
    <w:rsid w:val="007650CD"/>
    <w:rsid w:val="007762D0"/>
    <w:rsid w:val="007811A0"/>
    <w:rsid w:val="0078256E"/>
    <w:rsid w:val="00787C7B"/>
    <w:rsid w:val="00794EE3"/>
    <w:rsid w:val="007B3196"/>
    <w:rsid w:val="007B5514"/>
    <w:rsid w:val="007D3191"/>
    <w:rsid w:val="008036BC"/>
    <w:rsid w:val="0080734D"/>
    <w:rsid w:val="008073E4"/>
    <w:rsid w:val="008129C7"/>
    <w:rsid w:val="00814DA6"/>
    <w:rsid w:val="00815049"/>
    <w:rsid w:val="00827DBD"/>
    <w:rsid w:val="00831611"/>
    <w:rsid w:val="0083347A"/>
    <w:rsid w:val="00847D95"/>
    <w:rsid w:val="0085141E"/>
    <w:rsid w:val="008532FE"/>
    <w:rsid w:val="0086462D"/>
    <w:rsid w:val="00870FF7"/>
    <w:rsid w:val="008742F5"/>
    <w:rsid w:val="008776DE"/>
    <w:rsid w:val="00881E79"/>
    <w:rsid w:val="0088335C"/>
    <w:rsid w:val="008A66D7"/>
    <w:rsid w:val="008B1DE3"/>
    <w:rsid w:val="008B2F9C"/>
    <w:rsid w:val="008B6AFD"/>
    <w:rsid w:val="008C2122"/>
    <w:rsid w:val="008E1AFA"/>
    <w:rsid w:val="008E2E16"/>
    <w:rsid w:val="008E6545"/>
    <w:rsid w:val="008E6F69"/>
    <w:rsid w:val="008E74AF"/>
    <w:rsid w:val="008F345F"/>
    <w:rsid w:val="00903183"/>
    <w:rsid w:val="009035B2"/>
    <w:rsid w:val="00910707"/>
    <w:rsid w:val="00911D4E"/>
    <w:rsid w:val="0091540C"/>
    <w:rsid w:val="00922B88"/>
    <w:rsid w:val="00924B14"/>
    <w:rsid w:val="009759CA"/>
    <w:rsid w:val="00975DC3"/>
    <w:rsid w:val="0098102A"/>
    <w:rsid w:val="009858E5"/>
    <w:rsid w:val="00995CB9"/>
    <w:rsid w:val="009A2DF8"/>
    <w:rsid w:val="009A3386"/>
    <w:rsid w:val="009A344D"/>
    <w:rsid w:val="009A66C2"/>
    <w:rsid w:val="009A76F5"/>
    <w:rsid w:val="009B563F"/>
    <w:rsid w:val="009B6179"/>
    <w:rsid w:val="009B6BE1"/>
    <w:rsid w:val="009B6CAB"/>
    <w:rsid w:val="009C3E77"/>
    <w:rsid w:val="009D5B4C"/>
    <w:rsid w:val="009E284F"/>
    <w:rsid w:val="009F341C"/>
    <w:rsid w:val="009F55BA"/>
    <w:rsid w:val="00A05C58"/>
    <w:rsid w:val="00A073CA"/>
    <w:rsid w:val="00A12963"/>
    <w:rsid w:val="00A371A1"/>
    <w:rsid w:val="00A40FF0"/>
    <w:rsid w:val="00A52B68"/>
    <w:rsid w:val="00A53535"/>
    <w:rsid w:val="00A60CD5"/>
    <w:rsid w:val="00A7646A"/>
    <w:rsid w:val="00A879B0"/>
    <w:rsid w:val="00A91E90"/>
    <w:rsid w:val="00AA0064"/>
    <w:rsid w:val="00AA6604"/>
    <w:rsid w:val="00AC3250"/>
    <w:rsid w:val="00AC3BCF"/>
    <w:rsid w:val="00AD05B7"/>
    <w:rsid w:val="00B01A27"/>
    <w:rsid w:val="00B0664A"/>
    <w:rsid w:val="00B10405"/>
    <w:rsid w:val="00B1517B"/>
    <w:rsid w:val="00B157A2"/>
    <w:rsid w:val="00B17F45"/>
    <w:rsid w:val="00B2365F"/>
    <w:rsid w:val="00B24053"/>
    <w:rsid w:val="00B33F55"/>
    <w:rsid w:val="00B3539B"/>
    <w:rsid w:val="00B51BFB"/>
    <w:rsid w:val="00B52D54"/>
    <w:rsid w:val="00B5572D"/>
    <w:rsid w:val="00B56256"/>
    <w:rsid w:val="00B70EBD"/>
    <w:rsid w:val="00B710D6"/>
    <w:rsid w:val="00B722BF"/>
    <w:rsid w:val="00B76B46"/>
    <w:rsid w:val="00B81F2F"/>
    <w:rsid w:val="00B91FD9"/>
    <w:rsid w:val="00BA107F"/>
    <w:rsid w:val="00BA23D0"/>
    <w:rsid w:val="00BB7BB6"/>
    <w:rsid w:val="00BC1F7F"/>
    <w:rsid w:val="00BC343B"/>
    <w:rsid w:val="00BD16D9"/>
    <w:rsid w:val="00BF7332"/>
    <w:rsid w:val="00C000AE"/>
    <w:rsid w:val="00C12F9B"/>
    <w:rsid w:val="00C23CF0"/>
    <w:rsid w:val="00C270CC"/>
    <w:rsid w:val="00C3084D"/>
    <w:rsid w:val="00C33DA5"/>
    <w:rsid w:val="00C516D7"/>
    <w:rsid w:val="00C55401"/>
    <w:rsid w:val="00C624E4"/>
    <w:rsid w:val="00C72AD6"/>
    <w:rsid w:val="00C806DD"/>
    <w:rsid w:val="00C80D8B"/>
    <w:rsid w:val="00CC0F7C"/>
    <w:rsid w:val="00CD034B"/>
    <w:rsid w:val="00CD4E80"/>
    <w:rsid w:val="00CE5651"/>
    <w:rsid w:val="00D001CE"/>
    <w:rsid w:val="00D06521"/>
    <w:rsid w:val="00D114BB"/>
    <w:rsid w:val="00D24AA7"/>
    <w:rsid w:val="00D30ED5"/>
    <w:rsid w:val="00D33886"/>
    <w:rsid w:val="00D342CB"/>
    <w:rsid w:val="00D403F1"/>
    <w:rsid w:val="00D407AE"/>
    <w:rsid w:val="00D45E6E"/>
    <w:rsid w:val="00D54D95"/>
    <w:rsid w:val="00D55DBE"/>
    <w:rsid w:val="00D55F5E"/>
    <w:rsid w:val="00D56D60"/>
    <w:rsid w:val="00D6154D"/>
    <w:rsid w:val="00D90957"/>
    <w:rsid w:val="00D90B12"/>
    <w:rsid w:val="00D917C2"/>
    <w:rsid w:val="00D92739"/>
    <w:rsid w:val="00DA1CA3"/>
    <w:rsid w:val="00DA2A34"/>
    <w:rsid w:val="00DA4458"/>
    <w:rsid w:val="00DA5E20"/>
    <w:rsid w:val="00DC01AE"/>
    <w:rsid w:val="00DE2E4E"/>
    <w:rsid w:val="00DE304E"/>
    <w:rsid w:val="00E11374"/>
    <w:rsid w:val="00E136D3"/>
    <w:rsid w:val="00E30F17"/>
    <w:rsid w:val="00E32FB4"/>
    <w:rsid w:val="00E535F0"/>
    <w:rsid w:val="00E573F3"/>
    <w:rsid w:val="00E60B64"/>
    <w:rsid w:val="00E60FA3"/>
    <w:rsid w:val="00E63BB7"/>
    <w:rsid w:val="00E65C50"/>
    <w:rsid w:val="00E8637F"/>
    <w:rsid w:val="00EA08B2"/>
    <w:rsid w:val="00EB1635"/>
    <w:rsid w:val="00EC25A5"/>
    <w:rsid w:val="00EC3FC0"/>
    <w:rsid w:val="00EC5611"/>
    <w:rsid w:val="00EC6B9E"/>
    <w:rsid w:val="00ED16D8"/>
    <w:rsid w:val="00ED1F6D"/>
    <w:rsid w:val="00ED35EC"/>
    <w:rsid w:val="00EE5EFE"/>
    <w:rsid w:val="00F02BC6"/>
    <w:rsid w:val="00F11E6B"/>
    <w:rsid w:val="00F33A83"/>
    <w:rsid w:val="00F40882"/>
    <w:rsid w:val="00F475DF"/>
    <w:rsid w:val="00F95C14"/>
    <w:rsid w:val="00F972BA"/>
    <w:rsid w:val="00FC2785"/>
    <w:rsid w:val="00FD1C41"/>
    <w:rsid w:val="00FE0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1A441934"/>
  <w15:chartTrackingRefBased/>
  <w15:docId w15:val="{13416FD5-0612-4A8C-9B21-5A76CE27A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lutations">
    <w:name w:val="Salutation"/>
    <w:basedOn w:val="Normal"/>
    <w:next w:val="Normal"/>
    <w:rsid w:val="00F33A83"/>
  </w:style>
  <w:style w:type="paragraph" w:styleId="Retraitcorpsdetexte2">
    <w:name w:val="Body Text Indent 2"/>
    <w:basedOn w:val="Normal"/>
    <w:rsid w:val="00F33A83"/>
    <w:pPr>
      <w:ind w:left="1701"/>
    </w:pPr>
  </w:style>
  <w:style w:type="paragraph" w:styleId="Corpsdetexte">
    <w:name w:val="Body Text"/>
    <w:basedOn w:val="Normal"/>
    <w:rsid w:val="00F33A83"/>
  </w:style>
  <w:style w:type="paragraph" w:styleId="Retraitcorpsdetexte3">
    <w:name w:val="Body Text Indent 3"/>
    <w:basedOn w:val="Normal"/>
    <w:rsid w:val="00F33A83"/>
    <w:pPr>
      <w:ind w:left="1134"/>
      <w:jc w:val="both"/>
    </w:pPr>
  </w:style>
  <w:style w:type="character" w:styleId="Lienhypertexte">
    <w:name w:val="Hyperlink"/>
    <w:rsid w:val="005F7CE8"/>
    <w:rPr>
      <w:color w:val="0000FF"/>
      <w:u w:val="single"/>
    </w:rPr>
  </w:style>
  <w:style w:type="paragraph" w:styleId="Normalcentr">
    <w:name w:val="Block Text"/>
    <w:basedOn w:val="Normal"/>
    <w:rsid w:val="005F7CE8"/>
    <w:pPr>
      <w:ind w:left="-284" w:right="142" w:firstLine="708"/>
      <w:jc w:val="both"/>
    </w:pPr>
    <w:rPr>
      <w:rFonts w:ascii="Arial Narrow" w:hAnsi="Arial Narrow" w:cs="Arial"/>
      <w:sz w:val="22"/>
      <w:szCs w:val="20"/>
    </w:rPr>
  </w:style>
  <w:style w:type="table" w:styleId="Grilledutableau">
    <w:name w:val="Table Grid"/>
    <w:basedOn w:val="TableauNormal"/>
    <w:rsid w:val="00400D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6E4BD3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EC6B9E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EC6B9E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881E79"/>
  </w:style>
  <w:style w:type="character" w:styleId="Lienhypertextesuivivisit">
    <w:name w:val="FollowedHyperlink"/>
    <w:uiPriority w:val="99"/>
    <w:semiHidden/>
    <w:unhideWhenUsed/>
    <w:rsid w:val="008073E4"/>
    <w:rPr>
      <w:color w:val="800080"/>
      <w:u w:val="single"/>
    </w:rPr>
  </w:style>
  <w:style w:type="table" w:customStyle="1" w:styleId="Grilledutableau1">
    <w:name w:val="Grille du tableau1"/>
    <w:basedOn w:val="TableauNormal"/>
    <w:next w:val="Grilledutableau"/>
    <w:uiPriority w:val="59"/>
    <w:rsid w:val="00DE304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depageCar">
    <w:name w:val="Pied de page Car"/>
    <w:link w:val="Pieddepage"/>
    <w:uiPriority w:val="99"/>
    <w:rsid w:val="00240D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918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ompard\Documents\Agr&#233;ments%20&#224;%20envoyer\EPS\Demande%20d'agr&#233;ment%20EPS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8313F-77C9-4F3E-B82E-FB2B4BA77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Demande d'agrément EPS.dotx</Template>
  <TotalTime>87</TotalTime>
  <Pages>2</Pages>
  <Words>321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Nîmes, le 1er</vt:lpstr>
    </vt:vector>
  </TitlesOfParts>
  <Company>M.E.N.</Company>
  <LinksUpToDate>false</LinksUpToDate>
  <CharactersWithSpaces>2777</CharactersWithSpaces>
  <SharedDoc>false</SharedDoc>
  <HLinks>
    <vt:vector size="6" baseType="variant">
      <vt:variant>
        <vt:i4>6357069</vt:i4>
      </vt:variant>
      <vt:variant>
        <vt:i4>0</vt:i4>
      </vt:variant>
      <vt:variant>
        <vt:i4>0</vt:i4>
      </vt:variant>
      <vt:variant>
        <vt:i4>5</vt:i4>
      </vt:variant>
      <vt:variant>
        <vt:lpwstr>mailto:isabelle.bompard@ac-montpellier.fr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Nîmes, le 1er</dc:title>
  <dc:subject/>
  <dc:creator>Bompard Isabelle</dc:creator>
  <cp:keywords/>
  <cp:lastModifiedBy>Bompard Isabelle</cp:lastModifiedBy>
  <cp:revision>19</cp:revision>
  <cp:lastPrinted>2021-07-02T12:13:00Z</cp:lastPrinted>
  <dcterms:created xsi:type="dcterms:W3CDTF">2020-10-19T08:23:00Z</dcterms:created>
  <dcterms:modified xsi:type="dcterms:W3CDTF">2021-07-02T12:15:00Z</dcterms:modified>
</cp:coreProperties>
</file>